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6876" w:type="dxa"/>
        <w:tblInd w:w="1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4730"/>
      </w:tblGrid>
      <w:tr w:rsidR="00260D85" w:rsidRPr="00260D85" w:rsidTr="00273FCB">
        <w:trPr>
          <w:trHeight w:val="841"/>
        </w:trPr>
        <w:tc>
          <w:tcPr>
            <w:tcW w:w="2146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4730" w:type="dxa"/>
          </w:tcPr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</w:p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273FCB" w:rsidRDefault="00273FCB" w:rsidP="0012550C">
            <w:pPr>
              <w:spacing w:after="0"/>
              <w:rPr>
                <w:noProof/>
              </w:rPr>
            </w:pPr>
          </w:p>
          <w:p w:rsidR="00273FCB" w:rsidRDefault="00273FCB" w:rsidP="0012550C">
            <w:pPr>
              <w:spacing w:after="0"/>
              <w:rPr>
                <w:noProof/>
              </w:rPr>
            </w:pPr>
          </w:p>
          <w:p w:rsidR="00273FCB" w:rsidRPr="00260D85" w:rsidRDefault="00273FCB" w:rsidP="00273FCB">
            <w:pPr>
              <w:spacing w:after="0"/>
              <w:rPr>
                <w:noProof/>
              </w:rPr>
            </w:pPr>
          </w:p>
        </w:tc>
      </w:tr>
    </w:tbl>
    <w:p w:rsidR="00273FCB" w:rsidRDefault="00273FCB" w:rsidP="00273FCB">
      <w:pPr>
        <w:spacing w:after="0"/>
        <w:rPr>
          <w:noProof/>
        </w:rPr>
        <w:sectPr w:rsidR="00273FCB" w:rsidSect="003411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418" w:left="3175" w:header="510" w:footer="510" w:gutter="0"/>
          <w:cols w:space="708"/>
          <w:titlePg/>
          <w:docGrid w:linePitch="360"/>
        </w:sectPr>
      </w:pPr>
    </w:p>
    <w:p w:rsidR="00273FCB" w:rsidRDefault="00CF7E73" w:rsidP="00524681">
      <w:pPr>
        <w:spacing w:after="0"/>
        <w:ind w:right="467"/>
        <w:rPr>
          <w:noProof/>
        </w:rPr>
      </w:pPr>
      <w:r>
        <w:rPr>
          <w:noProof/>
        </w:rPr>
        <w:t>Ju2015/01049/L3</w:t>
      </w:r>
    </w:p>
    <w:p w:rsidR="00273FCB" w:rsidRDefault="00CF7E73" w:rsidP="008775F8">
      <w:pPr>
        <w:spacing w:after="0"/>
        <w:ind w:right="1176"/>
        <w:rPr>
          <w:noProof/>
        </w:rPr>
      </w:pPr>
      <w:r>
        <w:rPr>
          <w:noProof/>
        </w:rPr>
        <w:t>Ju2015/02498</w:t>
      </w:r>
      <w:r w:rsidR="00273FCB">
        <w:rPr>
          <w:noProof/>
        </w:rPr>
        <w:t>/L3</w:t>
      </w:r>
    </w:p>
    <w:p w:rsidR="00273FCB" w:rsidRDefault="00CF7E73" w:rsidP="008775F8">
      <w:pPr>
        <w:spacing w:after="0"/>
        <w:ind w:right="1176"/>
        <w:rPr>
          <w:noProof/>
        </w:rPr>
      </w:pPr>
      <w:r>
        <w:rPr>
          <w:noProof/>
        </w:rPr>
        <w:t>Ju2015/07887</w:t>
      </w:r>
      <w:r w:rsidR="00273FCB">
        <w:rPr>
          <w:noProof/>
        </w:rPr>
        <w:t>/L3</w:t>
      </w:r>
    </w:p>
    <w:p w:rsidR="00273FCB" w:rsidRDefault="00CF7E73" w:rsidP="00524681">
      <w:pPr>
        <w:spacing w:after="0"/>
        <w:ind w:right="750"/>
        <w:rPr>
          <w:noProof/>
        </w:rPr>
      </w:pPr>
      <w:r>
        <w:rPr>
          <w:noProof/>
        </w:rPr>
        <w:t>Ju2015/08676</w:t>
      </w:r>
      <w:r w:rsidR="00273FCB">
        <w:rPr>
          <w:noProof/>
        </w:rPr>
        <w:t>/L3</w:t>
      </w:r>
    </w:p>
    <w:p w:rsidR="00273FCB" w:rsidRDefault="00CF7E73" w:rsidP="008775F8">
      <w:pPr>
        <w:spacing w:after="0"/>
        <w:ind w:right="1176"/>
        <w:rPr>
          <w:noProof/>
        </w:rPr>
      </w:pPr>
      <w:r>
        <w:rPr>
          <w:noProof/>
        </w:rPr>
        <w:t>Ju2015/08902</w:t>
      </w:r>
      <w:r w:rsidR="00273FCB">
        <w:rPr>
          <w:noProof/>
        </w:rPr>
        <w:t>/L3</w:t>
      </w:r>
    </w:p>
    <w:p w:rsidR="008775F8" w:rsidRDefault="00CF7E73" w:rsidP="00CF7E73">
      <w:pPr>
        <w:spacing w:after="0"/>
        <w:ind w:right="1176"/>
        <w:rPr>
          <w:noProof/>
        </w:rPr>
      </w:pPr>
      <w:r>
        <w:rPr>
          <w:noProof/>
        </w:rPr>
        <w:t>Ju2015/09412</w:t>
      </w:r>
      <w:r w:rsidR="00273FCB">
        <w:rPr>
          <w:noProof/>
        </w:rPr>
        <w:t>/L3</w:t>
      </w:r>
    </w:p>
    <w:p w:rsidR="00CF7E73" w:rsidRDefault="00CF7E73" w:rsidP="00CF7E73">
      <w:pPr>
        <w:spacing w:after="0"/>
        <w:ind w:right="1176"/>
        <w:rPr>
          <w:noProof/>
        </w:rPr>
      </w:pPr>
      <w:r>
        <w:rPr>
          <w:noProof/>
        </w:rPr>
        <w:t>Ju2015/09842</w:t>
      </w:r>
      <w:r>
        <w:rPr>
          <w:noProof/>
        </w:rPr>
        <w:t>/L3</w:t>
      </w:r>
    </w:p>
    <w:p w:rsidR="00CF7E73" w:rsidRDefault="00CF7E73" w:rsidP="00CF7E73">
      <w:pPr>
        <w:spacing w:after="0"/>
        <w:ind w:right="1176"/>
        <w:rPr>
          <w:noProof/>
        </w:rPr>
      </w:pPr>
      <w:r>
        <w:rPr>
          <w:noProof/>
        </w:rPr>
        <w:t>Ju2015/00398</w:t>
      </w:r>
      <w:r>
        <w:rPr>
          <w:noProof/>
        </w:rPr>
        <w:t>/L3</w:t>
      </w:r>
    </w:p>
    <w:p w:rsidR="00CF7E73" w:rsidRDefault="00CF7E73" w:rsidP="00CF7E73">
      <w:pPr>
        <w:spacing w:after="0"/>
        <w:ind w:right="1176"/>
        <w:rPr>
          <w:noProof/>
        </w:rPr>
      </w:pPr>
      <w:r>
        <w:rPr>
          <w:noProof/>
        </w:rPr>
        <w:t>Ju2015/00884</w:t>
      </w:r>
      <w:r>
        <w:rPr>
          <w:noProof/>
        </w:rPr>
        <w:t>/L3</w:t>
      </w:r>
    </w:p>
    <w:p w:rsidR="00CF7E73" w:rsidRDefault="00CF7E73" w:rsidP="00CF7E73">
      <w:pPr>
        <w:spacing w:after="0"/>
        <w:ind w:right="1176"/>
        <w:rPr>
          <w:noProof/>
        </w:rPr>
        <w:sectPr w:rsidR="00CF7E73" w:rsidSect="00524681">
          <w:type w:val="continuous"/>
          <w:pgSz w:w="11906" w:h="16838" w:code="9"/>
          <w:pgMar w:top="1418" w:right="1134" w:bottom="1418" w:left="3175" w:header="510" w:footer="510" w:gutter="0"/>
          <w:cols w:num="2" w:space="231"/>
          <w:titlePg/>
          <w:docGrid w:linePitch="360"/>
        </w:sectPr>
      </w:pPr>
    </w:p>
    <w:p w:rsidR="00260D85" w:rsidRDefault="00341163" w:rsidP="0093777F">
      <w:pPr>
        <w:pStyle w:val="Rubrik1"/>
        <w:rPr>
          <w:noProof/>
        </w:rPr>
      </w:pPr>
      <w:bookmarkStart w:id="2" w:name="_GoBack"/>
      <w:r w:rsidRPr="00066940">
        <w:rPr>
          <w:noProof/>
        </w:rPr>
        <w:t xml:space="preserve">Yttrande </w:t>
      </w:r>
      <w:r w:rsidR="00AF27A8">
        <w:rPr>
          <w:noProof/>
        </w:rPr>
        <w:t>angående ansökan om</w:t>
      </w:r>
      <w:r w:rsidRPr="00066940">
        <w:rPr>
          <w:noProof/>
        </w:rPr>
        <w:t xml:space="preserve"> tillstånd att framställa </w:t>
      </w:r>
      <w:bookmarkEnd w:id="2"/>
      <w:r w:rsidRPr="00066940">
        <w:rPr>
          <w:noProof/>
        </w:rPr>
        <w:t>exemplar m.m. till personer med funktionshinder</w:t>
      </w:r>
    </w:p>
    <w:p w:rsidR="005306E6" w:rsidRDefault="00341163" w:rsidP="00341163">
      <w:pPr>
        <w:rPr>
          <w:noProof/>
          <w:lang w:eastAsia="sv-SE"/>
        </w:rPr>
      </w:pPr>
      <w:r>
        <w:t xml:space="preserve">Myndigheten för tillgängliga medier, MTM, har beretts tillfälle att yttra sig över rubricerade ansökan från </w:t>
      </w:r>
      <w:proofErr w:type="spellStart"/>
      <w:r w:rsidR="00CF7E73">
        <w:t>Grillska</w:t>
      </w:r>
      <w:proofErr w:type="spellEnd"/>
      <w:r w:rsidR="00CF7E73">
        <w:t xml:space="preserve"> Gymnasiet Sundbyberg </w:t>
      </w:r>
      <w:r w:rsidR="005306E6">
        <w:t>m.fl.</w:t>
      </w:r>
    </w:p>
    <w:p w:rsidR="00341163" w:rsidRPr="00DB5351" w:rsidRDefault="003F19EC" w:rsidP="00341163">
      <w:r>
        <w:t>MTM tillstyrker biblioteken</w:t>
      </w:r>
      <w:r w:rsidR="00341163">
        <w:t xml:space="preserve">s ansökan. Bakgrunden till tillstyrkan är följande: MTM talboksbestånd består idag av över 100 000 digitala talböcker. Även distributionen av talböckerna är digitaliserad. Biblioteken i landet laddar ned talböcker från MTM och lånar ut dem till sina låntagare. Från 2010 kan även talbokslåntagarna själva ladda ned talböcker från MTM.  </w:t>
      </w:r>
      <w:r w:rsidR="0016355D" w:rsidRPr="00DB5351">
        <w:t>Den tjänsten används idag av 45</w:t>
      </w:r>
      <w:r w:rsidR="00341163" w:rsidRPr="00DB5351">
        <w:t xml:space="preserve"> 000 låntagare. </w:t>
      </w:r>
    </w:p>
    <w:p w:rsidR="00341163" w:rsidRDefault="00341163" w:rsidP="00341163">
      <w:r>
        <w:t xml:space="preserve">En komplikation är att lagen om upphovsrätt kräver att biblioteken ska ha talbokstillstånd för att kunna använda sig av MTM:s digitala bibliotek. Men biblioteken använder inte tjänsten för att bli talboksproducenter utan för att effektivisera och förbättra sin talboksservice till personer med funktionsnedsättningar. </w:t>
      </w:r>
    </w:p>
    <w:p w:rsidR="00341163" w:rsidRDefault="00341163" w:rsidP="00341163">
      <w:r>
        <w:t xml:space="preserve">Enligt lagen om upphovsrätt 1960:729 § 17 får inte framställning av talböcker ske i förvärvssyfte. MTM menar att man inte kan se det som att skolbiblioteken söker talbokstillstånd i förvärvsintresse utan endast för att ladda ned och låna ut talböcker till elever med funktionsnedsättningar. Med ett beviljat talbokstillstånd kan skolbiblioteken genom nedladdning av talböcker från MTM:s digitala bibliotek stödja och underlätta skolarbetet för elever med funktionsnedsättningar. </w:t>
      </w:r>
    </w:p>
    <w:p w:rsidR="00AD246F" w:rsidRDefault="00AD246F" w:rsidP="00341163">
      <w:r w:rsidRPr="0003234C">
        <w:t>MTM vill betona att varje enskild skola ska ha ett bibliotek med fungerande utlåningsverksamhet och personal som är införstådd med den svenska talboksmodellen och 17 § URL.</w:t>
      </w:r>
    </w:p>
    <w:p w:rsidR="00341163" w:rsidRDefault="00341163" w:rsidP="00341163">
      <w:r>
        <w:t>Föredragande i detta ärende har varit Viveka Norström Hallberg.</w:t>
      </w:r>
    </w:p>
    <w:p w:rsidR="00341163" w:rsidRDefault="00341163" w:rsidP="00341163"/>
    <w:p w:rsidR="00341163" w:rsidRDefault="00341163" w:rsidP="00341163"/>
    <w:p w:rsidR="00341163" w:rsidRPr="00F44096" w:rsidRDefault="00341163" w:rsidP="00341163">
      <w:r>
        <w:t>Roland Esaiasson</w:t>
      </w:r>
      <w:r>
        <w:br/>
        <w:t>Generaldirektör</w:t>
      </w:r>
    </w:p>
    <w:sectPr w:rsidR="00341163" w:rsidRPr="00F44096" w:rsidSect="00341163">
      <w:type w:val="continuous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63" w:rsidRDefault="00341163" w:rsidP="00011CDB">
      <w:pPr>
        <w:spacing w:after="0" w:line="240" w:lineRule="auto"/>
      </w:pPr>
      <w:r>
        <w:separator/>
      </w:r>
    </w:p>
  </w:endnote>
  <w:end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524681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524681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63" w:rsidRDefault="00341163" w:rsidP="00011CDB">
      <w:pPr>
        <w:spacing w:after="0" w:line="240" w:lineRule="auto"/>
      </w:pPr>
      <w:r>
        <w:separator/>
      </w:r>
    </w:p>
  </w:footnote>
  <w:foot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CF7E73" w:rsidP="00DD65DB">
          <w:bookmarkStart w:id="0" w:name="bkmDatum"/>
          <w:bookmarkEnd w:id="0"/>
          <w:r>
            <w:t>2016-02-12</w:t>
          </w:r>
        </w:p>
      </w:tc>
      <w:tc>
        <w:tcPr>
          <w:tcW w:w="1582" w:type="dxa"/>
        </w:tcPr>
        <w:p w:rsidR="00756FDC" w:rsidRPr="00756FDC" w:rsidRDefault="00AD246F" w:rsidP="00D678C3">
          <w:bookmarkStart w:id="1" w:name="bkmVarRef"/>
          <w:bookmarkEnd w:id="1"/>
          <w:r>
            <w:t>M</w:t>
          </w:r>
          <w:r w:rsidR="00CF7E73">
            <w:t>TM2016/68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16C7"/>
    <w:multiLevelType w:val="multilevel"/>
    <w:tmpl w:val="1A58201A"/>
    <w:numStyleLink w:val="Formatmall5"/>
  </w:abstractNum>
  <w:abstractNum w:abstractNumId="20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313F"/>
    <w:multiLevelType w:val="multilevel"/>
    <w:tmpl w:val="1A58201A"/>
    <w:numStyleLink w:val="Formatmall4"/>
  </w:abstractNum>
  <w:abstractNum w:abstractNumId="25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3"/>
    <w:rsid w:val="00011CDB"/>
    <w:rsid w:val="00011CF5"/>
    <w:rsid w:val="00031755"/>
    <w:rsid w:val="00050E36"/>
    <w:rsid w:val="00053E29"/>
    <w:rsid w:val="00074AEE"/>
    <w:rsid w:val="00091D53"/>
    <w:rsid w:val="00093262"/>
    <w:rsid w:val="0009459B"/>
    <w:rsid w:val="000A2C77"/>
    <w:rsid w:val="000D6BB2"/>
    <w:rsid w:val="0010434F"/>
    <w:rsid w:val="0012550C"/>
    <w:rsid w:val="00126CD8"/>
    <w:rsid w:val="0015017F"/>
    <w:rsid w:val="00151C0A"/>
    <w:rsid w:val="0016355D"/>
    <w:rsid w:val="0019226E"/>
    <w:rsid w:val="00194508"/>
    <w:rsid w:val="001A6527"/>
    <w:rsid w:val="001F605E"/>
    <w:rsid w:val="00213405"/>
    <w:rsid w:val="00215EE8"/>
    <w:rsid w:val="002202BB"/>
    <w:rsid w:val="00246794"/>
    <w:rsid w:val="002522DF"/>
    <w:rsid w:val="00257BEA"/>
    <w:rsid w:val="00260D85"/>
    <w:rsid w:val="00273FCB"/>
    <w:rsid w:val="002B7570"/>
    <w:rsid w:val="002E067F"/>
    <w:rsid w:val="002E0BCC"/>
    <w:rsid w:val="00307788"/>
    <w:rsid w:val="00311B2F"/>
    <w:rsid w:val="003139E5"/>
    <w:rsid w:val="00314C7C"/>
    <w:rsid w:val="00341163"/>
    <w:rsid w:val="00346629"/>
    <w:rsid w:val="003572E7"/>
    <w:rsid w:val="003943AC"/>
    <w:rsid w:val="003A0E7A"/>
    <w:rsid w:val="003D73D2"/>
    <w:rsid w:val="003F19EC"/>
    <w:rsid w:val="004058DE"/>
    <w:rsid w:val="0042242C"/>
    <w:rsid w:val="004240C3"/>
    <w:rsid w:val="00471B5A"/>
    <w:rsid w:val="00490D95"/>
    <w:rsid w:val="004A22B9"/>
    <w:rsid w:val="004B50A9"/>
    <w:rsid w:val="004C7085"/>
    <w:rsid w:val="00501D2D"/>
    <w:rsid w:val="00515333"/>
    <w:rsid w:val="00524681"/>
    <w:rsid w:val="00527374"/>
    <w:rsid w:val="00527467"/>
    <w:rsid w:val="005306E6"/>
    <w:rsid w:val="005600D1"/>
    <w:rsid w:val="00563441"/>
    <w:rsid w:val="005840A0"/>
    <w:rsid w:val="00590EC8"/>
    <w:rsid w:val="005D52D8"/>
    <w:rsid w:val="005F7461"/>
    <w:rsid w:val="00630E8E"/>
    <w:rsid w:val="006442D1"/>
    <w:rsid w:val="00644F72"/>
    <w:rsid w:val="00664CC8"/>
    <w:rsid w:val="00665B87"/>
    <w:rsid w:val="0066742F"/>
    <w:rsid w:val="00673CA1"/>
    <w:rsid w:val="006D2777"/>
    <w:rsid w:val="006F116B"/>
    <w:rsid w:val="007000CE"/>
    <w:rsid w:val="007218A0"/>
    <w:rsid w:val="00756FDC"/>
    <w:rsid w:val="00766EAA"/>
    <w:rsid w:val="007A359D"/>
    <w:rsid w:val="007A3A79"/>
    <w:rsid w:val="007C6AF2"/>
    <w:rsid w:val="007E6B3C"/>
    <w:rsid w:val="00824376"/>
    <w:rsid w:val="00872496"/>
    <w:rsid w:val="00875DB7"/>
    <w:rsid w:val="008775F8"/>
    <w:rsid w:val="0087779C"/>
    <w:rsid w:val="008B6322"/>
    <w:rsid w:val="008D0ACE"/>
    <w:rsid w:val="008D1D92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5DA5"/>
    <w:rsid w:val="009F4457"/>
    <w:rsid w:val="009F59DD"/>
    <w:rsid w:val="00A041D7"/>
    <w:rsid w:val="00A22DB0"/>
    <w:rsid w:val="00A252B2"/>
    <w:rsid w:val="00A456D1"/>
    <w:rsid w:val="00A715A3"/>
    <w:rsid w:val="00A737CE"/>
    <w:rsid w:val="00A74429"/>
    <w:rsid w:val="00A778E1"/>
    <w:rsid w:val="00A94141"/>
    <w:rsid w:val="00AA1F5D"/>
    <w:rsid w:val="00AB00AA"/>
    <w:rsid w:val="00AD246F"/>
    <w:rsid w:val="00AD460D"/>
    <w:rsid w:val="00AE482A"/>
    <w:rsid w:val="00AE5E6D"/>
    <w:rsid w:val="00AF27A8"/>
    <w:rsid w:val="00AF4B05"/>
    <w:rsid w:val="00AF6890"/>
    <w:rsid w:val="00B169D3"/>
    <w:rsid w:val="00B55122"/>
    <w:rsid w:val="00B55F04"/>
    <w:rsid w:val="00B5749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331F"/>
    <w:rsid w:val="00C84479"/>
    <w:rsid w:val="00CB1146"/>
    <w:rsid w:val="00CE52D8"/>
    <w:rsid w:val="00CE5FC1"/>
    <w:rsid w:val="00CF7E73"/>
    <w:rsid w:val="00D22338"/>
    <w:rsid w:val="00D22EBC"/>
    <w:rsid w:val="00D30710"/>
    <w:rsid w:val="00D678C3"/>
    <w:rsid w:val="00D8143B"/>
    <w:rsid w:val="00D86BDB"/>
    <w:rsid w:val="00D87432"/>
    <w:rsid w:val="00DA5B74"/>
    <w:rsid w:val="00DB5351"/>
    <w:rsid w:val="00DD65DB"/>
    <w:rsid w:val="00DE34A3"/>
    <w:rsid w:val="00DE4421"/>
    <w:rsid w:val="00DF4FCF"/>
    <w:rsid w:val="00DF5C38"/>
    <w:rsid w:val="00E1300D"/>
    <w:rsid w:val="00E20EB9"/>
    <w:rsid w:val="00E5720C"/>
    <w:rsid w:val="00E66815"/>
    <w:rsid w:val="00E80118"/>
    <w:rsid w:val="00ED08B7"/>
    <w:rsid w:val="00ED16F8"/>
    <w:rsid w:val="00EF2BF4"/>
    <w:rsid w:val="00F12D36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5948-578E-4557-BD7F-51B612AF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2016-02-12T09:38:00Z</dcterms:created>
  <dcterms:modified xsi:type="dcterms:W3CDTF">2016-02-12T10:10:00Z</dcterms:modified>
</cp:coreProperties>
</file>