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6153" w:type="dxa"/>
        <w:tblInd w:w="1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4234"/>
      </w:tblGrid>
      <w:tr w:rsidR="00260D85" w:rsidRPr="00260D85" w:rsidTr="00E83ECB">
        <w:trPr>
          <w:trHeight w:val="67"/>
        </w:trPr>
        <w:tc>
          <w:tcPr>
            <w:tcW w:w="1919" w:type="dxa"/>
          </w:tcPr>
          <w:p w:rsidR="00260D85" w:rsidRDefault="00260D85" w:rsidP="00260D85">
            <w:pPr>
              <w:rPr>
                <w:noProof/>
                <w:lang w:val="en-US"/>
              </w:rPr>
            </w:pPr>
          </w:p>
        </w:tc>
        <w:tc>
          <w:tcPr>
            <w:tcW w:w="4234" w:type="dxa"/>
          </w:tcPr>
          <w:p w:rsidR="00273FCB" w:rsidRDefault="00273FCB" w:rsidP="00273FCB">
            <w:pPr>
              <w:spacing w:after="0"/>
              <w:rPr>
                <w:noProof/>
              </w:rPr>
            </w:pPr>
            <w:r>
              <w:rPr>
                <w:noProof/>
              </w:rPr>
              <w:t>Justitiedepartementet</w:t>
            </w:r>
          </w:p>
          <w:p w:rsidR="00273FCB" w:rsidRDefault="00273FCB" w:rsidP="00273FCB">
            <w:pPr>
              <w:spacing w:after="0"/>
              <w:rPr>
                <w:noProof/>
              </w:rPr>
            </w:pPr>
            <w:r>
              <w:rPr>
                <w:noProof/>
              </w:rPr>
              <w:t>103 33 Stockholm</w:t>
            </w:r>
          </w:p>
          <w:p w:rsidR="000F7C08" w:rsidRDefault="000F7C08" w:rsidP="00273FCB">
            <w:pPr>
              <w:spacing w:after="0"/>
              <w:rPr>
                <w:noProof/>
              </w:rPr>
            </w:pPr>
          </w:p>
          <w:p w:rsidR="00273FCB" w:rsidRPr="00260D85" w:rsidRDefault="00273FCB" w:rsidP="000F7C08">
            <w:pPr>
              <w:spacing w:after="0"/>
              <w:rPr>
                <w:noProof/>
              </w:rPr>
            </w:pPr>
          </w:p>
        </w:tc>
      </w:tr>
    </w:tbl>
    <w:p w:rsidR="00273FCB" w:rsidRDefault="00273FCB" w:rsidP="00273FCB">
      <w:pPr>
        <w:spacing w:after="0"/>
        <w:rPr>
          <w:noProof/>
        </w:rPr>
        <w:sectPr w:rsidR="00273FCB" w:rsidSect="003411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134" w:bottom="1418" w:left="3175" w:header="510" w:footer="510" w:gutter="0"/>
          <w:cols w:space="708"/>
          <w:titlePg/>
          <w:docGrid w:linePitch="360"/>
        </w:sectPr>
      </w:pPr>
    </w:p>
    <w:p w:rsidR="00CF7E73" w:rsidRDefault="00CF7E73" w:rsidP="00CF7E73">
      <w:pPr>
        <w:spacing w:after="0"/>
        <w:ind w:right="1176"/>
        <w:rPr>
          <w:noProof/>
        </w:rPr>
        <w:sectPr w:rsidR="00CF7E73" w:rsidSect="00524681">
          <w:type w:val="continuous"/>
          <w:pgSz w:w="11906" w:h="16838" w:code="9"/>
          <w:pgMar w:top="1418" w:right="1134" w:bottom="1418" w:left="3175" w:header="510" w:footer="510" w:gutter="0"/>
          <w:cols w:num="2" w:space="231"/>
          <w:titlePg/>
          <w:docGrid w:linePitch="360"/>
        </w:sectPr>
      </w:pPr>
    </w:p>
    <w:p w:rsidR="00E83ECB" w:rsidRDefault="00E83ECB" w:rsidP="00E83ECB">
      <w:pPr>
        <w:spacing w:after="0" w:line="240" w:lineRule="auto"/>
        <w:ind w:left="2608"/>
        <w:rPr>
          <w:noProof/>
        </w:rPr>
      </w:pPr>
      <w:r>
        <w:rPr>
          <w:noProof/>
        </w:rPr>
        <w:t xml:space="preserve">Ju2015/09111/L3, </w:t>
      </w:r>
      <w:r w:rsidR="00B55D50">
        <w:rPr>
          <w:noProof/>
        </w:rPr>
        <w:t>Ju2016/</w:t>
      </w:r>
      <w:r>
        <w:rPr>
          <w:noProof/>
        </w:rPr>
        <w:t>04525</w:t>
      </w:r>
      <w:r w:rsidR="00B55D50">
        <w:rPr>
          <w:noProof/>
        </w:rPr>
        <w:t>/L3</w:t>
      </w:r>
      <w:r>
        <w:rPr>
          <w:noProof/>
        </w:rPr>
        <w:t xml:space="preserve"> </w:t>
      </w:r>
      <w:r w:rsidR="00B55D50">
        <w:rPr>
          <w:noProof/>
        </w:rPr>
        <w:t>Ju2016/</w:t>
      </w:r>
      <w:r>
        <w:rPr>
          <w:noProof/>
        </w:rPr>
        <w:t>04669</w:t>
      </w:r>
      <w:r w:rsidR="00B55D50">
        <w:rPr>
          <w:noProof/>
        </w:rPr>
        <w:t>/L3</w:t>
      </w:r>
      <w:r>
        <w:rPr>
          <w:noProof/>
        </w:rPr>
        <w:t>, Ju2016/05448/L3 Ju2016/05672/L3, Ju2016/05986/L3</w:t>
      </w:r>
      <w:r>
        <w:rPr>
          <w:noProof/>
        </w:rPr>
        <w:br/>
        <w:t>Ju2016/06017/L3, Ju2016/06051/L3</w:t>
      </w:r>
    </w:p>
    <w:p w:rsidR="00260D85" w:rsidRDefault="00341163" w:rsidP="0093777F">
      <w:pPr>
        <w:pStyle w:val="Rubrik1"/>
        <w:rPr>
          <w:noProof/>
        </w:rPr>
      </w:pPr>
      <w:r w:rsidRPr="00066940">
        <w:rPr>
          <w:noProof/>
        </w:rPr>
        <w:t xml:space="preserve">Yttrande </w:t>
      </w:r>
      <w:r w:rsidR="00AF27A8">
        <w:rPr>
          <w:noProof/>
        </w:rPr>
        <w:t>angående ansökan om</w:t>
      </w:r>
      <w:r w:rsidRPr="00066940">
        <w:rPr>
          <w:noProof/>
        </w:rPr>
        <w:t xml:space="preserve"> tillstånd att framställa exemplar m.m. till personer med funktionshinder</w:t>
      </w:r>
    </w:p>
    <w:p w:rsidR="005306E6" w:rsidRDefault="00341163" w:rsidP="00341163">
      <w:pPr>
        <w:rPr>
          <w:noProof/>
          <w:lang w:eastAsia="sv-SE"/>
        </w:rPr>
      </w:pPr>
      <w:r>
        <w:t xml:space="preserve">Myndigheten för tillgängliga medier, MTM, har beretts tillfälle att yttra sig över rubricerade ansökan från </w:t>
      </w:r>
      <w:proofErr w:type="spellStart"/>
      <w:r w:rsidR="00E83ECB">
        <w:t>Mikaelgårdens</w:t>
      </w:r>
      <w:proofErr w:type="spellEnd"/>
      <w:r w:rsidR="00E83ECB">
        <w:t xml:space="preserve"> skolbibliotek</w:t>
      </w:r>
      <w:r w:rsidR="007310EE">
        <w:t>,</w:t>
      </w:r>
      <w:r w:rsidR="00E83ECB">
        <w:t xml:space="preserve"> m.fl.</w:t>
      </w:r>
    </w:p>
    <w:p w:rsidR="000A6EE7" w:rsidRDefault="003F19EC" w:rsidP="00341163">
      <w:r>
        <w:t>MTM tillstyrker biblioteken</w:t>
      </w:r>
      <w:r w:rsidR="000A6EE7">
        <w:t xml:space="preserve">s ansökan med undantag av Runborgskolans skolbibliotek (Ju2016/05986/L3). </w:t>
      </w:r>
    </w:p>
    <w:p w:rsidR="00341163" w:rsidRPr="00DB5351" w:rsidRDefault="00341163" w:rsidP="00341163">
      <w:r>
        <w:t xml:space="preserve">Bakgrunden till tillstyrkan är följande: MTM talboksbestånd består idag av över 100 000 digitala talböcker. Även distributionen av talböckerna är digitaliserad. Biblioteken i landet laddar ned talböcker från MTM och lånar ut dem till sina låntagare. Från 2010 kan även talbokslåntagarna själva ladda ned talböcker från MTM.  </w:t>
      </w:r>
      <w:r w:rsidR="0016355D" w:rsidRPr="00DB5351">
        <w:t xml:space="preserve">Den tjänsten används idag </w:t>
      </w:r>
      <w:r w:rsidR="0016355D" w:rsidRPr="00353C25">
        <w:t xml:space="preserve">av </w:t>
      </w:r>
      <w:r w:rsidR="00353C25" w:rsidRPr="00353C25">
        <w:t>omkring 60 000</w:t>
      </w:r>
      <w:r w:rsidR="00353C25" w:rsidRPr="00353C25">
        <w:rPr>
          <w:b/>
        </w:rPr>
        <w:t xml:space="preserve"> </w:t>
      </w:r>
      <w:r w:rsidRPr="00DB5351">
        <w:t xml:space="preserve">låntagare. </w:t>
      </w:r>
    </w:p>
    <w:p w:rsidR="00341163" w:rsidRDefault="00341163" w:rsidP="00341163">
      <w:r>
        <w:t xml:space="preserve">En komplikation är att lagen om upphovsrätt kräver att biblioteken ska ha talbokstillstånd för att kunna använda sig av MTM:s digitala bibliotek. Men biblioteken använder inte tjänsten för att bli talboksproducenter utan för att effektivisera och förbättra sin talboksservice till </w:t>
      </w:r>
      <w:r w:rsidR="00C92EAE">
        <w:t>elever</w:t>
      </w:r>
      <w:r>
        <w:t xml:space="preserve"> med funktionsnedsättningar. </w:t>
      </w:r>
    </w:p>
    <w:p w:rsidR="00341163" w:rsidRDefault="00341163" w:rsidP="00341163">
      <w:r>
        <w:t>Enligt lagen om upphovsrätt 1960:729 § 17 får inte framställning av talböcker ske i förvärvssyfte. MTM menar att man inte kan se det som att skolbiblioteken söker talbokstillstånd i förvärvsintresse utan endast för att ladda ned och låna ut talböcker till elever med funktionsnedsättningar. Med ett beviljat talbokstillstånd kan skolbiblioteken genom nedladdning av talböcker från MTM:s digitala bibliotek stödja och underlätta skolarbetet för ele</w:t>
      </w:r>
      <w:r w:rsidR="000A6EE7">
        <w:t>ver med funktionsnedsättningar.</w:t>
      </w:r>
    </w:p>
    <w:p w:rsidR="000A6EE7" w:rsidRDefault="000A6EE7" w:rsidP="00341163">
      <w:r w:rsidRPr="007A504D">
        <w:t>Runborgskolans skolbibliotek skriver i sitt svar på departementets kompletteringsfrågor: ”</w:t>
      </w:r>
      <w:r w:rsidRPr="007A504D">
        <w:rPr>
          <w:i/>
        </w:rPr>
        <w:t>Vi avser att i första hand låna ut talböcker till de elever som av olika skäl har svårt att hantera skriven text</w:t>
      </w:r>
      <w:r w:rsidRPr="007A504D">
        <w:t xml:space="preserve">.” Svaret kan tolkas som att skolan avser att ibland låna ut böcker till elever som </w:t>
      </w:r>
      <w:r w:rsidRPr="007A504D">
        <w:rPr>
          <w:i/>
        </w:rPr>
        <w:t>inte</w:t>
      </w:r>
      <w:r w:rsidRPr="007A504D">
        <w:t xml:space="preserve"> har svårt att hantera skriven text. Mö</w:t>
      </w:r>
      <w:r w:rsidR="002A7AF1" w:rsidRPr="007A504D">
        <w:t>jligen</w:t>
      </w:r>
      <w:r w:rsidR="002123DA" w:rsidRPr="007A504D">
        <w:t xml:space="preserve"> </w:t>
      </w:r>
      <w:r w:rsidR="002A7AF1" w:rsidRPr="007A504D">
        <w:t xml:space="preserve">är det </w:t>
      </w:r>
      <w:r w:rsidRPr="007A504D">
        <w:t>en olycklig formulering</w:t>
      </w:r>
      <w:r w:rsidR="002A7AF1" w:rsidRPr="007A504D">
        <w:t xml:space="preserve"> som öppnar för tolkningar</w:t>
      </w:r>
      <w:r w:rsidRPr="007A504D">
        <w:t xml:space="preserve"> men MTM vill här poängtera att</w:t>
      </w:r>
      <w:r w:rsidR="00091D80" w:rsidRPr="007A504D">
        <w:t xml:space="preserve"> talboksberättigad är endast den som har en</w:t>
      </w:r>
      <w:r w:rsidRPr="007A504D">
        <w:t xml:space="preserve"> funktionsnedsättning som gör att personen inte kan läsa tryckt text. </w:t>
      </w:r>
      <w:r w:rsidR="00091D80" w:rsidRPr="007A504D">
        <w:t xml:space="preserve">MTM ser gärna att Runborgsskolan förtydligar sina avsikter innan </w:t>
      </w:r>
      <w:r w:rsidR="00850313" w:rsidRPr="007A504D">
        <w:t>ansökan bifalls.</w:t>
      </w:r>
      <w:r w:rsidR="00850313">
        <w:t xml:space="preserve"> </w:t>
      </w:r>
    </w:p>
    <w:p w:rsidR="00AD246F" w:rsidRDefault="00AD246F" w:rsidP="00341163">
      <w:r w:rsidRPr="0003234C">
        <w:lastRenderedPageBreak/>
        <w:t>MTM</w:t>
      </w:r>
      <w:r w:rsidR="00091D80">
        <w:t xml:space="preserve"> </w:t>
      </w:r>
      <w:r w:rsidRPr="0003234C">
        <w:t>vill</w:t>
      </w:r>
      <w:r w:rsidR="00091D80">
        <w:t xml:space="preserve"> också</w:t>
      </w:r>
      <w:r w:rsidRPr="0003234C">
        <w:t xml:space="preserve"> betona att varje enskild skola ska ha ett bibliotek med fungerande utlåningsverksamhet och personal som är införstådd med den svenska talboksmodellen och 17 § URL.</w:t>
      </w:r>
    </w:p>
    <w:p w:rsidR="00341163" w:rsidRDefault="00341163" w:rsidP="00341163">
      <w:r>
        <w:t>Föredragande i detta ärende har varit Viveka Norström Hallberg.</w:t>
      </w:r>
    </w:p>
    <w:p w:rsidR="00341163" w:rsidRDefault="00341163" w:rsidP="00341163"/>
    <w:p w:rsidR="00341163" w:rsidRDefault="00341163" w:rsidP="00341163"/>
    <w:p w:rsidR="00341163" w:rsidRPr="00F44096" w:rsidRDefault="00E83ECB" w:rsidP="00341163">
      <w:r>
        <w:t>Magnus Larsson</w:t>
      </w:r>
      <w:r w:rsidR="00341163">
        <w:br/>
        <w:t>Generaldirektör</w:t>
      </w:r>
    </w:p>
    <w:sectPr w:rsidR="00341163" w:rsidRPr="00F44096" w:rsidSect="00341163">
      <w:type w:val="continuous"/>
      <w:pgSz w:w="11906" w:h="16838" w:code="9"/>
      <w:pgMar w:top="1418" w:right="1134" w:bottom="1418" w:left="317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163" w:rsidRDefault="00341163" w:rsidP="00011CDB">
      <w:pPr>
        <w:spacing w:after="0" w:line="240" w:lineRule="auto"/>
      </w:pPr>
      <w:r>
        <w:separator/>
      </w:r>
    </w:p>
  </w:endnote>
  <w:endnote w:type="continuationSeparator" w:id="0">
    <w:p w:rsidR="00341163" w:rsidRDefault="00341163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C95" w:rsidRDefault="00CC7C9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41" w:rsidRPr="009973A1" w:rsidRDefault="00A94141" w:rsidP="00527374">
    <w:pPr>
      <w:pStyle w:val="Sidfot"/>
      <w:tabs>
        <w:tab w:val="clear" w:pos="4536"/>
        <w:tab w:val="clear" w:pos="9072"/>
      </w:tabs>
      <w:ind w:left="-2058" w:right="10"/>
      <w:jc w:val="center"/>
      <w:rPr>
        <w:sz w:val="20"/>
        <w:szCs w:val="20"/>
      </w:rPr>
    </w:pP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PAGE  \* Arabic  \* MERGEFORMAT</w:instrText>
    </w:r>
    <w:r w:rsidRPr="009973A1">
      <w:rPr>
        <w:bCs/>
        <w:sz w:val="20"/>
        <w:szCs w:val="20"/>
      </w:rPr>
      <w:fldChar w:fldCharType="separate"/>
    </w:r>
    <w:r w:rsidR="00CC7C95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sz w:val="20"/>
        <w:szCs w:val="20"/>
      </w:rPr>
      <w:t xml:space="preserve"> (</w:t>
    </w: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NUMPAGES  \* Arabic  \* MERGEFORMAT</w:instrText>
    </w:r>
    <w:r w:rsidRPr="009973A1">
      <w:rPr>
        <w:bCs/>
        <w:sz w:val="20"/>
        <w:szCs w:val="20"/>
      </w:rPr>
      <w:fldChar w:fldCharType="separate"/>
    </w:r>
    <w:r w:rsidR="00CC7C95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bCs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78" w:rsidRPr="002E0BCC" w:rsidRDefault="009E5DA5" w:rsidP="00527374">
    <w:pPr>
      <w:pStyle w:val="Sidfot"/>
      <w:tabs>
        <w:tab w:val="clear" w:pos="4536"/>
        <w:tab w:val="clear" w:pos="9072"/>
      </w:tabs>
      <w:ind w:left="-2492" w:right="-452"/>
      <w:rPr>
        <w:color w:val="7B7979"/>
        <w:spacing w:val="3"/>
        <w:sz w:val="21"/>
        <w:szCs w:val="21"/>
      </w:rPr>
    </w:pPr>
    <w:r>
      <w:rPr>
        <w:color w:val="7B7979"/>
        <w:spacing w:val="3"/>
        <w:sz w:val="21"/>
        <w:szCs w:val="21"/>
      </w:rPr>
      <w:t xml:space="preserve">  </w:t>
    </w:r>
    <w:r w:rsidR="003943AC" w:rsidRPr="002E0BCC">
      <w:rPr>
        <w:color w:val="7B7979"/>
        <w:spacing w:val="3"/>
        <w:sz w:val="21"/>
        <w:szCs w:val="21"/>
      </w:rPr>
      <w:t xml:space="preserve">Box 5113, 121 17 </w:t>
    </w:r>
    <w:proofErr w:type="gramStart"/>
    <w:r w:rsidR="003943AC" w:rsidRPr="002E0BCC">
      <w:rPr>
        <w:color w:val="7B7979"/>
        <w:spacing w:val="3"/>
        <w:sz w:val="21"/>
        <w:szCs w:val="21"/>
      </w:rPr>
      <w:t>Johanneshov</w:t>
    </w:r>
    <w:r w:rsidR="009973A1" w:rsidRPr="002E0BCC">
      <w:rPr>
        <w:color w:val="7B7979"/>
        <w:spacing w:val="3"/>
        <w:sz w:val="21"/>
        <w:szCs w:val="21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proofErr w:type="gramEnd"/>
    <w:r w:rsidR="009973A1" w:rsidRPr="002E0BCC">
      <w:rPr>
        <w:color w:val="7B7979"/>
        <w:spacing w:val="3"/>
        <w:sz w:val="24"/>
        <w:szCs w:val="24"/>
      </w:rPr>
      <w:t xml:space="preserve"> </w:t>
    </w:r>
    <w:r w:rsidR="003943AC" w:rsidRPr="002E0BCC">
      <w:rPr>
        <w:color w:val="7B7979"/>
        <w:spacing w:val="3"/>
        <w:sz w:val="24"/>
        <w:szCs w:val="24"/>
      </w:rPr>
      <w:t xml:space="preserve"> </w:t>
    </w:r>
    <w:r w:rsidR="00950DBE" w:rsidRPr="002E0BCC">
      <w:rPr>
        <w:color w:val="7B7979"/>
        <w:spacing w:val="3"/>
        <w:sz w:val="21"/>
        <w:szCs w:val="21"/>
      </w:rPr>
      <w:t xml:space="preserve">Växel: </w:t>
    </w:r>
    <w:r w:rsidR="003943AC" w:rsidRPr="002E0BCC">
      <w:rPr>
        <w:color w:val="7B7979"/>
        <w:spacing w:val="3"/>
        <w:sz w:val="21"/>
        <w:szCs w:val="21"/>
      </w:rPr>
      <w:t>08-580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02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700</w:t>
    </w:r>
    <w:r w:rsidR="00074AEE" w:rsidRPr="002E0BCC">
      <w:rPr>
        <w:color w:val="7B7979"/>
        <w:spacing w:val="3"/>
        <w:sz w:val="21"/>
        <w:szCs w:val="21"/>
      </w:rPr>
      <w:t xml:space="preserve">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3"/>
        <w:szCs w:val="23"/>
      </w:rPr>
      <w:t xml:space="preserve"> </w:t>
    </w:r>
    <w:r w:rsidR="00950DBE" w:rsidRPr="002E0BCC">
      <w:rPr>
        <w:color w:val="7B7979"/>
        <w:spacing w:val="3"/>
        <w:sz w:val="23"/>
        <w:szCs w:val="23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Org. nr 202100-3591</w:t>
    </w:r>
    <w:r w:rsidR="009973A1" w:rsidRPr="002E0BCC">
      <w:rPr>
        <w:color w:val="7B7979"/>
        <w:spacing w:val="3"/>
        <w:sz w:val="20"/>
        <w:szCs w:val="20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4"/>
        <w:szCs w:val="24"/>
      </w:rPr>
      <w:t xml:space="preserve">  </w:t>
    </w:r>
    <w:r w:rsidR="00664CC8" w:rsidRPr="002E0BCC">
      <w:rPr>
        <w:color w:val="7B7979"/>
        <w:spacing w:val="3"/>
        <w:sz w:val="21"/>
        <w:szCs w:val="21"/>
      </w:rPr>
      <w:t xml:space="preserve">mtm@mtm.se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074AEE" w:rsidRPr="002E0BCC">
      <w:rPr>
        <w:color w:val="7B7979"/>
        <w:spacing w:val="3"/>
        <w:sz w:val="24"/>
        <w:szCs w:val="24"/>
      </w:rPr>
      <w:t xml:space="preserve"> </w:t>
    </w:r>
    <w:r w:rsidR="009973A1" w:rsidRPr="002E0BCC">
      <w:rPr>
        <w:color w:val="7B7979"/>
        <w:spacing w:val="3"/>
        <w:sz w:val="24"/>
        <w:szCs w:val="24"/>
      </w:rPr>
      <w:t xml:space="preserve"> </w:t>
    </w:r>
    <w:r w:rsidR="00A456D1" w:rsidRPr="002E0BCC">
      <w:rPr>
        <w:color w:val="7B7979"/>
        <w:spacing w:val="3"/>
        <w:sz w:val="21"/>
        <w:szCs w:val="21"/>
      </w:rPr>
      <w:t>www.mtm.se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163" w:rsidRDefault="00341163" w:rsidP="00011CDB">
      <w:pPr>
        <w:spacing w:after="0" w:line="240" w:lineRule="auto"/>
      </w:pPr>
      <w:r>
        <w:separator/>
      </w:r>
    </w:p>
  </w:footnote>
  <w:footnote w:type="continuationSeparator" w:id="0">
    <w:p w:rsidR="00341163" w:rsidRDefault="00341163" w:rsidP="0001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C95" w:rsidRDefault="00CC7C9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DB" w:rsidRPr="00311B2F" w:rsidRDefault="00011CDB" w:rsidP="00311B2F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667" w:type="dxa"/>
      <w:tblInd w:w="-25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7490"/>
      <w:gridCol w:w="1595"/>
      <w:gridCol w:w="1582"/>
    </w:tblGrid>
    <w:tr w:rsidR="00756FDC" w:rsidTr="00E1300D">
      <w:tc>
        <w:tcPr>
          <w:tcW w:w="7490" w:type="dxa"/>
          <w:vMerge w:val="restart"/>
        </w:tcPr>
        <w:p w:rsidR="00756FDC" w:rsidRDefault="00563441" w:rsidP="00756FDC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  <w:lang w:eastAsia="sv-SE"/>
            </w:rPr>
            <w:drawing>
              <wp:inline distT="0" distB="0" distL="0" distR="0">
                <wp:extent cx="1404000" cy="604880"/>
                <wp:effectExtent l="0" t="0" r="5715" b="508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TM_Logotyp_Centrerad_Svart_C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00" cy="60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dxa"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  <w:r>
            <w:t>Datum</w:t>
          </w:r>
        </w:p>
      </w:tc>
      <w:tc>
        <w:tcPr>
          <w:tcW w:w="1582" w:type="dxa"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  <w:r>
            <w:t>Vår ref</w:t>
          </w:r>
        </w:p>
      </w:tc>
    </w:tr>
    <w:tr w:rsidR="00756FDC" w:rsidTr="00E1300D">
      <w:trPr>
        <w:trHeight w:val="1472"/>
      </w:trPr>
      <w:tc>
        <w:tcPr>
          <w:tcW w:w="7490" w:type="dxa"/>
          <w:vMerge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1595" w:type="dxa"/>
        </w:tcPr>
        <w:p w:rsidR="00756FDC" w:rsidRDefault="00CC7C95" w:rsidP="00B55D50">
          <w:bookmarkStart w:id="0" w:name="bkmDatum"/>
          <w:bookmarkEnd w:id="0"/>
          <w:r>
            <w:t>2016-09-21</w:t>
          </w:r>
          <w:bookmarkStart w:id="1" w:name="_GoBack"/>
          <w:bookmarkEnd w:id="1"/>
        </w:p>
      </w:tc>
      <w:tc>
        <w:tcPr>
          <w:tcW w:w="1582" w:type="dxa"/>
        </w:tcPr>
        <w:p w:rsidR="00756FDC" w:rsidRPr="00756FDC" w:rsidRDefault="00AD246F" w:rsidP="00D678C3">
          <w:bookmarkStart w:id="2" w:name="bkmVarRef"/>
          <w:bookmarkEnd w:id="2"/>
          <w:r>
            <w:t>M</w:t>
          </w:r>
          <w:r w:rsidR="00E83ECB">
            <w:t>TM2016/450</w:t>
          </w:r>
        </w:p>
      </w:tc>
    </w:tr>
  </w:tbl>
  <w:p w:rsidR="00756FDC" w:rsidRDefault="00756FD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0EBE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C88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0AE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3" w15:restartNumberingAfterBreak="0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B16C7"/>
    <w:multiLevelType w:val="multilevel"/>
    <w:tmpl w:val="1A58201A"/>
    <w:numStyleLink w:val="Formatmall5"/>
  </w:abstractNum>
  <w:abstractNum w:abstractNumId="20" w15:restartNumberingAfterBreak="0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806DB"/>
    <w:multiLevelType w:val="multilevel"/>
    <w:tmpl w:val="CB54DBEE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1313F"/>
    <w:multiLevelType w:val="multilevel"/>
    <w:tmpl w:val="1A58201A"/>
    <w:numStyleLink w:val="Formatmall4"/>
  </w:abstractNum>
  <w:abstractNum w:abstractNumId="25" w15:restartNumberingAfterBreak="0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6" w15:restartNumberingAfterBreak="0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7"/>
  </w:num>
  <w:num w:numId="4">
    <w:abstractNumId w:val="14"/>
  </w:num>
  <w:num w:numId="5">
    <w:abstractNumId w:val="8"/>
  </w:num>
  <w:num w:numId="6">
    <w:abstractNumId w:val="15"/>
  </w:num>
  <w:num w:numId="7">
    <w:abstractNumId w:val="3"/>
  </w:num>
  <w:num w:numId="8">
    <w:abstractNumId w:val="15"/>
  </w:num>
  <w:num w:numId="9">
    <w:abstractNumId w:val="9"/>
  </w:num>
  <w:num w:numId="10">
    <w:abstractNumId w:val="21"/>
  </w:num>
  <w:num w:numId="11">
    <w:abstractNumId w:val="21"/>
  </w:num>
  <w:num w:numId="12">
    <w:abstractNumId w:val="7"/>
  </w:num>
  <w:num w:numId="13">
    <w:abstractNumId w:val="18"/>
  </w:num>
  <w:num w:numId="14">
    <w:abstractNumId w:val="1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10"/>
  </w:num>
  <w:num w:numId="20">
    <w:abstractNumId w:val="24"/>
  </w:num>
  <w:num w:numId="21">
    <w:abstractNumId w:val="11"/>
  </w:num>
  <w:num w:numId="22">
    <w:abstractNumId w:val="25"/>
  </w:num>
  <w:num w:numId="23">
    <w:abstractNumId w:val="19"/>
  </w:num>
  <w:num w:numId="24">
    <w:abstractNumId w:val="6"/>
  </w:num>
  <w:num w:numId="25">
    <w:abstractNumId w:val="5"/>
  </w:num>
  <w:num w:numId="26">
    <w:abstractNumId w:val="4"/>
  </w:num>
  <w:num w:numId="27">
    <w:abstractNumId w:val="20"/>
  </w:num>
  <w:num w:numId="28">
    <w:abstractNumId w:val="23"/>
  </w:num>
  <w:num w:numId="29">
    <w:abstractNumId w:val="12"/>
  </w:num>
  <w:num w:numId="30">
    <w:abstractNumId w:val="17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63"/>
    <w:rsid w:val="00011CDB"/>
    <w:rsid w:val="00011CF5"/>
    <w:rsid w:val="00031755"/>
    <w:rsid w:val="00050E36"/>
    <w:rsid w:val="00053E29"/>
    <w:rsid w:val="00074AEE"/>
    <w:rsid w:val="00091D53"/>
    <w:rsid w:val="00091D80"/>
    <w:rsid w:val="00093262"/>
    <w:rsid w:val="0009459B"/>
    <w:rsid w:val="000A2C77"/>
    <w:rsid w:val="000A6EE7"/>
    <w:rsid w:val="000D6BB2"/>
    <w:rsid w:val="000F7C08"/>
    <w:rsid w:val="0010434F"/>
    <w:rsid w:val="0012550C"/>
    <w:rsid w:val="00126CD8"/>
    <w:rsid w:val="0015017F"/>
    <w:rsid w:val="00151C0A"/>
    <w:rsid w:val="0016355D"/>
    <w:rsid w:val="0018082F"/>
    <w:rsid w:val="0019226E"/>
    <w:rsid w:val="00194508"/>
    <w:rsid w:val="001A6527"/>
    <w:rsid w:val="001F605E"/>
    <w:rsid w:val="002123DA"/>
    <w:rsid w:val="00213405"/>
    <w:rsid w:val="00215EE8"/>
    <w:rsid w:val="002202BB"/>
    <w:rsid w:val="00246794"/>
    <w:rsid w:val="002522DF"/>
    <w:rsid w:val="00257BEA"/>
    <w:rsid w:val="00260D85"/>
    <w:rsid w:val="00273FCB"/>
    <w:rsid w:val="002A7AF1"/>
    <w:rsid w:val="002B7570"/>
    <w:rsid w:val="002E067F"/>
    <w:rsid w:val="002E0BCC"/>
    <w:rsid w:val="00307788"/>
    <w:rsid w:val="00311B2F"/>
    <w:rsid w:val="003139E5"/>
    <w:rsid w:val="00314C7C"/>
    <w:rsid w:val="00341163"/>
    <w:rsid w:val="00346629"/>
    <w:rsid w:val="00353C25"/>
    <w:rsid w:val="003572E7"/>
    <w:rsid w:val="003943AC"/>
    <w:rsid w:val="003A0E7A"/>
    <w:rsid w:val="003D73D2"/>
    <w:rsid w:val="003F19EC"/>
    <w:rsid w:val="004058DE"/>
    <w:rsid w:val="00411D8D"/>
    <w:rsid w:val="0042242C"/>
    <w:rsid w:val="004240C3"/>
    <w:rsid w:val="00471B5A"/>
    <w:rsid w:val="00490D95"/>
    <w:rsid w:val="004A22B9"/>
    <w:rsid w:val="004B50A9"/>
    <w:rsid w:val="004C7085"/>
    <w:rsid w:val="00501D2D"/>
    <w:rsid w:val="00515333"/>
    <w:rsid w:val="00524681"/>
    <w:rsid w:val="00527374"/>
    <w:rsid w:val="00527467"/>
    <w:rsid w:val="005306E6"/>
    <w:rsid w:val="005600D1"/>
    <w:rsid w:val="00563441"/>
    <w:rsid w:val="005840A0"/>
    <w:rsid w:val="00590EC8"/>
    <w:rsid w:val="005D52D8"/>
    <w:rsid w:val="005F7461"/>
    <w:rsid w:val="00630E8E"/>
    <w:rsid w:val="006442D1"/>
    <w:rsid w:val="00644F72"/>
    <w:rsid w:val="00664CC8"/>
    <w:rsid w:val="00665B87"/>
    <w:rsid w:val="0066742F"/>
    <w:rsid w:val="00673CA1"/>
    <w:rsid w:val="006D2777"/>
    <w:rsid w:val="006F116B"/>
    <w:rsid w:val="007000CE"/>
    <w:rsid w:val="007218A0"/>
    <w:rsid w:val="007310EE"/>
    <w:rsid w:val="00756FDC"/>
    <w:rsid w:val="00766EAA"/>
    <w:rsid w:val="007678F5"/>
    <w:rsid w:val="007A359D"/>
    <w:rsid w:val="007A3A79"/>
    <w:rsid w:val="007A504D"/>
    <w:rsid w:val="007C6AF2"/>
    <w:rsid w:val="007E6B3C"/>
    <w:rsid w:val="00824376"/>
    <w:rsid w:val="00850313"/>
    <w:rsid w:val="00872496"/>
    <w:rsid w:val="00875DB7"/>
    <w:rsid w:val="008775F8"/>
    <w:rsid w:val="0087779C"/>
    <w:rsid w:val="008A7AF9"/>
    <w:rsid w:val="008B6322"/>
    <w:rsid w:val="008D0ACE"/>
    <w:rsid w:val="008D1D92"/>
    <w:rsid w:val="009147D0"/>
    <w:rsid w:val="00922F69"/>
    <w:rsid w:val="0093777F"/>
    <w:rsid w:val="00940E5A"/>
    <w:rsid w:val="00941578"/>
    <w:rsid w:val="00950DBE"/>
    <w:rsid w:val="00963A4E"/>
    <w:rsid w:val="009973A1"/>
    <w:rsid w:val="009D359B"/>
    <w:rsid w:val="009E5DA5"/>
    <w:rsid w:val="009F4457"/>
    <w:rsid w:val="009F59DD"/>
    <w:rsid w:val="00A041D7"/>
    <w:rsid w:val="00A22DB0"/>
    <w:rsid w:val="00A252B2"/>
    <w:rsid w:val="00A456D1"/>
    <w:rsid w:val="00A715A3"/>
    <w:rsid w:val="00A737CE"/>
    <w:rsid w:val="00A74429"/>
    <w:rsid w:val="00A778E1"/>
    <w:rsid w:val="00A94141"/>
    <w:rsid w:val="00AA1F5D"/>
    <w:rsid w:val="00AB00AA"/>
    <w:rsid w:val="00AD246F"/>
    <w:rsid w:val="00AD460D"/>
    <w:rsid w:val="00AE482A"/>
    <w:rsid w:val="00AE5E6D"/>
    <w:rsid w:val="00AF27A8"/>
    <w:rsid w:val="00AF4B05"/>
    <w:rsid w:val="00AF6890"/>
    <w:rsid w:val="00B169D3"/>
    <w:rsid w:val="00B55122"/>
    <w:rsid w:val="00B55D50"/>
    <w:rsid w:val="00B55F04"/>
    <w:rsid w:val="00B5749C"/>
    <w:rsid w:val="00B9361F"/>
    <w:rsid w:val="00BA199A"/>
    <w:rsid w:val="00BB0D02"/>
    <w:rsid w:val="00BC4C2B"/>
    <w:rsid w:val="00BC5A03"/>
    <w:rsid w:val="00BD04FC"/>
    <w:rsid w:val="00BD5EAB"/>
    <w:rsid w:val="00BF1688"/>
    <w:rsid w:val="00C01605"/>
    <w:rsid w:val="00C24BEB"/>
    <w:rsid w:val="00C45899"/>
    <w:rsid w:val="00C530A2"/>
    <w:rsid w:val="00C53335"/>
    <w:rsid w:val="00C536F4"/>
    <w:rsid w:val="00C75AC8"/>
    <w:rsid w:val="00C8331F"/>
    <w:rsid w:val="00C84479"/>
    <w:rsid w:val="00C92EAE"/>
    <w:rsid w:val="00CB1146"/>
    <w:rsid w:val="00CC7C95"/>
    <w:rsid w:val="00CE52D8"/>
    <w:rsid w:val="00CE5FC1"/>
    <w:rsid w:val="00CF7E73"/>
    <w:rsid w:val="00D22338"/>
    <w:rsid w:val="00D22EBC"/>
    <w:rsid w:val="00D30710"/>
    <w:rsid w:val="00D32AE6"/>
    <w:rsid w:val="00D678C3"/>
    <w:rsid w:val="00D8143B"/>
    <w:rsid w:val="00D86BDB"/>
    <w:rsid w:val="00D87432"/>
    <w:rsid w:val="00DA5B74"/>
    <w:rsid w:val="00DB5351"/>
    <w:rsid w:val="00DD65DB"/>
    <w:rsid w:val="00DE34A3"/>
    <w:rsid w:val="00DE4421"/>
    <w:rsid w:val="00DF4FCF"/>
    <w:rsid w:val="00DF5C38"/>
    <w:rsid w:val="00E1300D"/>
    <w:rsid w:val="00E20EB9"/>
    <w:rsid w:val="00E5720C"/>
    <w:rsid w:val="00E603A5"/>
    <w:rsid w:val="00E66815"/>
    <w:rsid w:val="00E80118"/>
    <w:rsid w:val="00E83ECB"/>
    <w:rsid w:val="00ED08B7"/>
    <w:rsid w:val="00ED16F8"/>
    <w:rsid w:val="00EF2BF4"/>
    <w:rsid w:val="00F12D36"/>
    <w:rsid w:val="00F15C94"/>
    <w:rsid w:val="00F36D89"/>
    <w:rsid w:val="00F44096"/>
    <w:rsid w:val="00F45460"/>
    <w:rsid w:val="00F472F9"/>
    <w:rsid w:val="00F622D5"/>
    <w:rsid w:val="00F65197"/>
    <w:rsid w:val="00F66F7F"/>
    <w:rsid w:val="00F720D3"/>
    <w:rsid w:val="00F92354"/>
    <w:rsid w:val="00FC7EE3"/>
    <w:rsid w:val="00FD157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D1"/>
    <w:pPr>
      <w:spacing w:after="120" w:line="270" w:lineRule="atLeast"/>
    </w:pPr>
    <w:rPr>
      <w:rFonts w:ascii="Calibri" w:hAnsi="Calibri"/>
      <w:sz w:val="23"/>
    </w:rPr>
  </w:style>
  <w:style w:type="paragraph" w:styleId="Rubrik1">
    <w:name w:val="heading 1"/>
    <w:next w:val="Normal"/>
    <w:link w:val="Rubrik1Char"/>
    <w:uiPriority w:val="9"/>
    <w:qFormat/>
    <w:rsid w:val="00875DB7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7A3A79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7A3A79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7A3A79"/>
    <w:pPr>
      <w:spacing w:after="100"/>
      <w:ind w:left="440"/>
    </w:pPr>
    <w:rPr>
      <w:rFonts w:ascii="Arial" w:hAnsi="Arial"/>
    </w:rPr>
  </w:style>
  <w:style w:type="paragraph" w:styleId="Liststycke">
    <w:name w:val="List Paragraph"/>
    <w:basedOn w:val="Normal"/>
    <w:uiPriority w:val="34"/>
    <w:rsid w:val="00EF2BF4"/>
    <w:pPr>
      <w:numPr>
        <w:numId w:val="14"/>
      </w:numPr>
      <w:spacing w:before="100" w:beforeAutospacing="1" w:after="100" w:afterAutospacing="1"/>
    </w:pPr>
    <w:rPr>
      <w:b/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1A6527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1A6527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875DB7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rsid w:val="00CE5FC1"/>
    <w:pPr>
      <w:numPr>
        <w:numId w:val="34"/>
      </w:numPr>
    </w:pPr>
    <w:rPr>
      <w:lang w:val="en-US"/>
    </w:rPr>
  </w:style>
  <w:style w:type="paragraph" w:customStyle="1" w:styleId="NumRubrik2">
    <w:name w:val="Num Rubrik 2"/>
    <w:basedOn w:val="Numreradlista2"/>
    <w:next w:val="Normal"/>
    <w:uiPriority w:val="10"/>
    <w:rsid w:val="00CE5FC1"/>
    <w:pPr>
      <w:numPr>
        <w:ilvl w:val="1"/>
        <w:numId w:val="34"/>
      </w:numPr>
    </w:pPr>
    <w:rPr>
      <w:lang w:val="en-US"/>
    </w:rPr>
  </w:style>
  <w:style w:type="paragraph" w:customStyle="1" w:styleId="NumRubrik3">
    <w:name w:val="Num Rubrik 3"/>
    <w:basedOn w:val="Numreradlista3"/>
    <w:next w:val="Normal"/>
    <w:uiPriority w:val="10"/>
    <w:rsid w:val="00CE5FC1"/>
    <w:pPr>
      <w:numPr>
        <w:ilvl w:val="2"/>
        <w:numId w:val="34"/>
      </w:numPr>
    </w:pPr>
    <w:rPr>
      <w:lang w:val="en-US"/>
    </w:rPr>
  </w:style>
  <w:style w:type="paragraph" w:customStyle="1" w:styleId="NumRubrik4">
    <w:name w:val="Num Rubrik 4"/>
    <w:basedOn w:val="Numreradlista4"/>
    <w:next w:val="Normal"/>
    <w:uiPriority w:val="10"/>
    <w:rsid w:val="00CE5FC1"/>
    <w:pPr>
      <w:numPr>
        <w:ilvl w:val="3"/>
        <w:numId w:val="34"/>
      </w:numPr>
    </w:pPr>
    <w:rPr>
      <w:lang w:val="en-US"/>
    </w:rPr>
  </w:style>
  <w:style w:type="paragraph" w:customStyle="1" w:styleId="NumRubrik5">
    <w:name w:val="Num Rubrik 5"/>
    <w:basedOn w:val="NumRubrik4"/>
    <w:next w:val="Normal"/>
    <w:uiPriority w:val="10"/>
    <w:rsid w:val="00766EAA"/>
    <w:pPr>
      <w:numPr>
        <w:ilvl w:val="0"/>
        <w:numId w:val="0"/>
      </w:numPr>
      <w:outlineLvl w:val="4"/>
    </w:pPr>
    <w:rPr>
      <w:sz w:val="19"/>
      <w:lang w:val="sv-SE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7A3A79"/>
    <w:pPr>
      <w:spacing w:after="100"/>
      <w:ind w:left="690"/>
    </w:pPr>
    <w:rPr>
      <w:rFonts w:ascii="Arial" w:hAnsi="Arial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A3A79"/>
    <w:pPr>
      <w:spacing w:after="100"/>
      <w:ind w:left="9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TM\MALLAR\Policy%20och%20beslut\Mall%20f&#246;r%20Yttrande.dotm" TargetMode="External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B5726-779E-4EB2-B13F-57A68FA3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Yttrande.dotm</Template>
  <TotalTime>0</TotalTime>
  <Pages>2</Pages>
  <Words>412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2016-09-09T13:37:00Z</dcterms:created>
  <dcterms:modified xsi:type="dcterms:W3CDTF">2016-09-21T09:29:00Z</dcterms:modified>
</cp:coreProperties>
</file>