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</w:tblGrid>
      <w:tr w:rsidR="006A61AC" w:rsidTr="006A61AC">
        <w:tc>
          <w:tcPr>
            <w:tcW w:w="8080" w:type="dxa"/>
            <w:gridSpan w:val="2"/>
          </w:tcPr>
          <w:p w:rsidR="006A61AC" w:rsidRPr="00323DC7" w:rsidRDefault="00D112E6" w:rsidP="002107A6">
            <w:pPr>
              <w:pStyle w:val="Rubrik1"/>
              <w:outlineLvl w:val="0"/>
            </w:pPr>
            <w:r>
              <w:t>P</w:t>
            </w:r>
            <w:r w:rsidR="006A61AC">
              <w:t>rotokoll</w:t>
            </w:r>
            <w:r>
              <w:t xml:space="preserve"> </w:t>
            </w:r>
            <w:r w:rsidR="002C582B">
              <w:t>Insynsrådets möte</w:t>
            </w:r>
            <w:r w:rsidR="000A777B">
              <w:t xml:space="preserve"> 2016-11-11</w:t>
            </w:r>
          </w:p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Tid:</w:t>
            </w:r>
          </w:p>
        </w:tc>
        <w:sdt>
          <w:sdtPr>
            <w:id w:val="1175618139"/>
            <w:placeholder>
              <w:docPart w:val="FD140D4A122343568BC1B913A244E2D9"/>
            </w:placeholder>
            <w:text/>
          </w:sdtPr>
          <w:sdtEndPr/>
          <w:sdtContent>
            <w:tc>
              <w:tcPr>
                <w:tcW w:w="5953" w:type="dxa"/>
              </w:tcPr>
              <w:p w:rsidR="006A61AC" w:rsidRDefault="000A777B" w:rsidP="000A777B">
                <w:pPr>
                  <w:spacing w:after="0"/>
                </w:pPr>
                <w:r>
                  <w:t>Kl. 09:30-13:00</w:t>
                </w:r>
              </w:p>
            </w:tc>
          </w:sdtContent>
        </w:sdt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Plats:</w:t>
            </w:r>
          </w:p>
        </w:tc>
        <w:sdt>
          <w:sdtPr>
            <w:id w:val="-21565626"/>
            <w:placeholder>
              <w:docPart w:val="8706501E9A1D4E23B6EB6168A80B9496"/>
            </w:placeholder>
            <w:text w:multiLine="1"/>
          </w:sdtPr>
          <w:sdtEndPr/>
          <w:sdtContent>
            <w:tc>
              <w:tcPr>
                <w:tcW w:w="5953" w:type="dxa"/>
              </w:tcPr>
              <w:p w:rsidR="006A61AC" w:rsidRDefault="002C582B" w:rsidP="002C582B">
                <w:pPr>
                  <w:spacing w:after="0"/>
                </w:pPr>
                <w:r>
                  <w:t>MTM</w:t>
                </w:r>
              </w:p>
            </w:tc>
          </w:sdtContent>
        </w:sdt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Närvarande:</w:t>
            </w:r>
          </w:p>
        </w:tc>
        <w:sdt>
          <w:sdtPr>
            <w:id w:val="-1394809765"/>
            <w:placeholder>
              <w:docPart w:val="1C73A933AD04448D81C6ED476742D99E"/>
            </w:placeholder>
            <w:text w:multiLine="1"/>
          </w:sdtPr>
          <w:sdtEndPr/>
          <w:sdtContent>
            <w:tc>
              <w:tcPr>
                <w:tcW w:w="5953" w:type="dxa"/>
              </w:tcPr>
              <w:p w:rsidR="006A61AC" w:rsidRDefault="002C582B" w:rsidP="002C582B">
                <w:pPr>
                  <w:spacing w:after="0"/>
                </w:pPr>
                <w:r>
                  <w:t>Nina Wormbs</w:t>
                </w:r>
                <w:r>
                  <w:br/>
                  <w:t>Henrik Gouali</w:t>
                </w:r>
                <w:r>
                  <w:br/>
                  <w:t>Magnus Larsson, MTM</w:t>
                </w:r>
                <w:r>
                  <w:br/>
                  <w:t>Ulrika Ekblad, MTM</w:t>
                </w:r>
                <w:r>
                  <w:br/>
                  <w:t>Anne Stigell, MTM</w:t>
                </w:r>
              </w:p>
            </w:tc>
          </w:sdtContent>
        </w:sdt>
        <w:bookmarkStart w:id="0" w:name="_GoBack"/>
        <w:bookmarkEnd w:id="0"/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Förhinder:</w:t>
            </w:r>
          </w:p>
        </w:tc>
        <w:sdt>
          <w:sdtPr>
            <w:id w:val="1257177718"/>
            <w:placeholder>
              <w:docPart w:val="AF9AF52968F448588C579FD009B7E661"/>
            </w:placeholder>
            <w:text w:multiLine="1"/>
          </w:sdtPr>
          <w:sdtEndPr/>
          <w:sdtContent>
            <w:tc>
              <w:tcPr>
                <w:tcW w:w="5953" w:type="dxa"/>
              </w:tcPr>
              <w:p w:rsidR="006A61AC" w:rsidRDefault="002C582B" w:rsidP="002C582B">
                <w:pPr>
                  <w:spacing w:after="0"/>
                </w:pPr>
                <w:r>
                  <w:t>Alle Eriksson</w:t>
                </w:r>
                <w:r>
                  <w:br/>
                  <w:t>Jan-Erik Billinger</w:t>
                </w:r>
              </w:p>
            </w:tc>
          </w:sdtContent>
        </w:sdt>
      </w:tr>
      <w:tr w:rsidR="00384C68" w:rsidTr="00384C68">
        <w:trPr>
          <w:trHeight w:val="340"/>
        </w:trPr>
        <w:tc>
          <w:tcPr>
            <w:tcW w:w="2127" w:type="dxa"/>
          </w:tcPr>
          <w:p w:rsidR="00384C68" w:rsidRDefault="00384C68" w:rsidP="001B5893">
            <w:pPr>
              <w:spacing w:after="0"/>
            </w:pPr>
            <w:r>
              <w:t>Dagens antecknare:</w:t>
            </w:r>
          </w:p>
        </w:tc>
        <w:sdt>
          <w:sdtPr>
            <w:id w:val="197365623"/>
            <w:placeholder>
              <w:docPart w:val="3B409E092D924B8EBE8AB84996ED904F"/>
            </w:placeholder>
            <w:text w:multiLine="1"/>
          </w:sdtPr>
          <w:sdtEndPr/>
          <w:sdtContent>
            <w:tc>
              <w:tcPr>
                <w:tcW w:w="5953" w:type="dxa"/>
              </w:tcPr>
              <w:p w:rsidR="00384C68" w:rsidRDefault="002C582B" w:rsidP="002C582B">
                <w:pPr>
                  <w:spacing w:after="0"/>
                </w:pPr>
                <w:r>
                  <w:t>Anne Stigell</w:t>
                </w:r>
              </w:p>
            </w:tc>
          </w:sdtContent>
        </w:sdt>
      </w:tr>
      <w:tr w:rsidR="006A61AC" w:rsidTr="00865D47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A61AC" w:rsidRDefault="006A61AC" w:rsidP="007478B3"/>
        </w:tc>
      </w:tr>
    </w:tbl>
    <w:p w:rsidR="00D112E6" w:rsidRDefault="002C582B" w:rsidP="00D112E6">
      <w:pPr>
        <w:pStyle w:val="Rubrik2"/>
      </w:pPr>
      <w:r>
        <w:t>Inledning</w:t>
      </w:r>
    </w:p>
    <w:p w:rsidR="00733810" w:rsidRDefault="00CC51BF" w:rsidP="00CC51BF">
      <w:r>
        <w:t xml:space="preserve">Kort presentation av </w:t>
      </w:r>
      <w:r w:rsidR="002C582B">
        <w:t xml:space="preserve">Magnus Larsson, ny generaldirektör för MTM, </w:t>
      </w:r>
      <w:r>
        <w:t>och hans syn på MTM:s uppdrag</w:t>
      </w:r>
      <w:r w:rsidR="004013E1">
        <w:t xml:space="preserve"> och </w:t>
      </w:r>
      <w:r>
        <w:t>verksamhet</w:t>
      </w:r>
      <w:proofErr w:type="gramStart"/>
      <w:r w:rsidR="004013E1">
        <w:t>.</w:t>
      </w:r>
      <w:r>
        <w:t>.</w:t>
      </w:r>
      <w:proofErr w:type="gramEnd"/>
      <w:r>
        <w:t xml:space="preserve">  </w:t>
      </w:r>
      <w:r w:rsidR="002C582B">
        <w:t xml:space="preserve"> </w:t>
      </w:r>
    </w:p>
    <w:p w:rsidR="00D112E6" w:rsidRDefault="00CC51BF" w:rsidP="00D112E6">
      <w:pPr>
        <w:pStyle w:val="Rubrik2"/>
      </w:pPr>
      <w:r>
        <w:t>MTM:s framtid – uppdrag och vision</w:t>
      </w:r>
    </w:p>
    <w:p w:rsidR="00CC51BF" w:rsidRPr="00CC51BF" w:rsidRDefault="00CC51BF" w:rsidP="00CC51BF">
      <w:r w:rsidRPr="00CC51BF">
        <w:t xml:space="preserve">Presentation av det arbete MTM avser påbörja våren 2017 </w:t>
      </w:r>
      <w:r>
        <w:t>för at</w:t>
      </w:r>
      <w:r w:rsidRPr="00CC51BF">
        <w:t>t ta fram en vision för de kommande åren.</w:t>
      </w:r>
    </w:p>
    <w:p w:rsidR="00CC51BF" w:rsidRDefault="00CC51BF" w:rsidP="00CC51BF">
      <w:r>
        <w:t xml:space="preserve">Diskussion kring viktiga beståndsdelar i arbetet med att ta fram en övergripande vision. </w:t>
      </w:r>
    </w:p>
    <w:p w:rsidR="007C6ED3" w:rsidRDefault="007C6ED3" w:rsidP="00CC51BF">
      <w:r>
        <w:t>Insynsrådet lyfte vikten av att identifiera och definiera områden där MTM har möjlighet att påverka respektive områden där MTM snarare kan vara reaktiva.</w:t>
      </w:r>
    </w:p>
    <w:p w:rsidR="007C6ED3" w:rsidRDefault="007C6ED3" w:rsidP="00CC51BF">
      <w:r>
        <w:t>Vid Insynsrådets kommande möten läggs visionsarbetet in som en punkt på dagordningen.</w:t>
      </w:r>
    </w:p>
    <w:p w:rsidR="00D112E6" w:rsidRDefault="00CC51BF" w:rsidP="00D112E6">
      <w:pPr>
        <w:pStyle w:val="Rubrik2"/>
      </w:pPr>
      <w:r>
        <w:t>MTM:s samverkansarbete: mål och mening</w:t>
      </w:r>
    </w:p>
    <w:p w:rsidR="00CC51BF" w:rsidRDefault="007C6ED3" w:rsidP="00CC51BF">
      <w:r>
        <w:t xml:space="preserve">Generaldirektören håller inledande möten med </w:t>
      </w:r>
      <w:r w:rsidR="00B21C62">
        <w:t xml:space="preserve">flera av </w:t>
      </w:r>
      <w:r w:rsidRPr="007C6ED3">
        <w:t>MTM:s samverkanspartners (</w:t>
      </w:r>
      <w:r w:rsidR="00B21C62">
        <w:t xml:space="preserve">bl.a. </w:t>
      </w:r>
      <w:r>
        <w:t>Kungliga biblioteket/</w:t>
      </w:r>
      <w:r w:rsidRPr="007C6ED3">
        <w:t xml:space="preserve">KB, </w:t>
      </w:r>
      <w:r>
        <w:t>Specialpedagogiska skolmyndigheten/</w:t>
      </w:r>
      <w:r w:rsidRPr="007C6ED3">
        <w:t xml:space="preserve">SPSM, </w:t>
      </w:r>
      <w:r>
        <w:t>Institutet för språk och fornminnen/Sofi</w:t>
      </w:r>
      <w:r w:rsidRPr="007C6ED3">
        <w:t xml:space="preserve">, </w:t>
      </w:r>
      <w:r>
        <w:t>Statens kulturråd/</w:t>
      </w:r>
      <w:r w:rsidRPr="007C6ED3">
        <w:t xml:space="preserve">KUR, </w:t>
      </w:r>
      <w:r>
        <w:t>Post- och telestyrelsen/</w:t>
      </w:r>
      <w:r w:rsidRPr="007C6ED3">
        <w:t xml:space="preserve">PTS och </w:t>
      </w:r>
      <w:r>
        <w:t>Myndigheten för delaktighet/</w:t>
      </w:r>
      <w:r w:rsidRPr="007C6ED3">
        <w:t>MFD) med målet att</w:t>
      </w:r>
      <w:r>
        <w:t xml:space="preserve"> </w:t>
      </w:r>
      <w:r w:rsidR="00B21C62">
        <w:t>diskutera</w:t>
      </w:r>
      <w:r>
        <w:t xml:space="preserve"> samverkan</w:t>
      </w:r>
      <w:r w:rsidRPr="007C6ED3">
        <w:t xml:space="preserve"> ur perspektivet 1, 2 och 5 år.</w:t>
      </w:r>
      <w:r>
        <w:t xml:space="preserve"> </w:t>
      </w:r>
    </w:p>
    <w:p w:rsidR="007C6ED3" w:rsidRPr="00CC51BF" w:rsidRDefault="007C6ED3" w:rsidP="00CC51BF">
      <w:r>
        <w:t xml:space="preserve">Insynsrådet underströk vikten av myndighetssamverkan utifrån myndighetens uppdrag och verksamhet.  </w:t>
      </w:r>
    </w:p>
    <w:p w:rsidR="00D112E6" w:rsidRDefault="00CC51BF" w:rsidP="00D112E6">
      <w:pPr>
        <w:pStyle w:val="Rubrik2"/>
      </w:pPr>
      <w:r>
        <w:t>Översyn av arbetet inom ledningsgruppen – Styrning, planering, uppföljning</w:t>
      </w:r>
      <w:r w:rsidR="00D112E6">
        <w:t xml:space="preserve"> </w:t>
      </w:r>
    </w:p>
    <w:p w:rsidR="00CC51BF" w:rsidRDefault="007C6ED3" w:rsidP="00CC51BF">
      <w:r w:rsidRPr="007C6ED3">
        <w:t xml:space="preserve">MTM har inlett ett arbete med att se över strukturer och arbetsformer inom ledningsgruppen </w:t>
      </w:r>
      <w:r w:rsidR="00A625C2">
        <w:t>med f</w:t>
      </w:r>
      <w:r w:rsidR="00A625C2" w:rsidRPr="002309F6">
        <w:t>okus</w:t>
      </w:r>
      <w:r w:rsidR="00A625C2">
        <w:t xml:space="preserve"> </w:t>
      </w:r>
      <w:r w:rsidR="00A625C2" w:rsidRPr="002309F6">
        <w:t>på de övergripande och strategiska frågorna</w:t>
      </w:r>
      <w:r w:rsidR="00A625C2">
        <w:t xml:space="preserve">. </w:t>
      </w:r>
      <w:r w:rsidR="00A625C2">
        <w:lastRenderedPageBreak/>
        <w:t>Utgångspunkten är att myndighetsledningens struktur och arbetssätt ska vara funktionellt utifrån uppdrag och verksamhet.</w:t>
      </w:r>
    </w:p>
    <w:p w:rsidR="007C6ED3" w:rsidRPr="00CC51BF" w:rsidRDefault="00A625C2" w:rsidP="00CC51BF">
      <w:r>
        <w:t xml:space="preserve">Insynsrådet poängterade att diskussioner kring strategiska frågor måste få ta tid för att man ska kunna skapa samsyn kring besluten och tydligt kunna kommunicera dem. </w:t>
      </w:r>
    </w:p>
    <w:p w:rsidR="00D112E6" w:rsidRDefault="00CC51BF" w:rsidP="00D112E6">
      <w:pPr>
        <w:pStyle w:val="Rubrik2"/>
      </w:pPr>
      <w:r>
        <w:t>SKL:s upphandling av e-böcker</w:t>
      </w:r>
    </w:p>
    <w:p w:rsidR="00FA79F4" w:rsidRDefault="00A625C2" w:rsidP="00CC51BF">
      <w:r w:rsidRPr="00A625C2">
        <w:t>SKL står i beredskap att inleda upphandlingen Litteratur 2016 där man avser att inkludera den nya tekniken, det vill säga e-böcker och streaming.</w:t>
      </w:r>
      <w:r w:rsidR="00FA79F4">
        <w:t xml:space="preserve"> MTM vill lyfta vikten av att inkludera tillgänglighet som en delmängd i upphandlingen.</w:t>
      </w:r>
    </w:p>
    <w:p w:rsidR="00FA79F4" w:rsidRPr="00CC51BF" w:rsidRDefault="00FA79F4" w:rsidP="00CC51BF">
      <w:r>
        <w:t>Insynsrådet ansåg att det var relevant utifrån myndighetens uppdrag.</w:t>
      </w:r>
    </w:p>
    <w:p w:rsidR="00D112E6" w:rsidRDefault="00CC51BF" w:rsidP="00D112E6">
      <w:pPr>
        <w:pStyle w:val="Rubrik2"/>
      </w:pPr>
      <w:r>
        <w:t>Möten 2017</w:t>
      </w:r>
    </w:p>
    <w:p w:rsidR="00CC51BF" w:rsidRDefault="00CC51BF" w:rsidP="00CC51BF">
      <w:r>
        <w:t>Framtida möten ska om möjligt kopplas till MTM:s verksamhetsår.</w:t>
      </w:r>
    </w:p>
    <w:p w:rsidR="00CC51BF" w:rsidRDefault="00CC51BF" w:rsidP="00CC51BF">
      <w:r>
        <w:t>Nästa möte</w:t>
      </w:r>
      <w:r w:rsidR="00FA79F4">
        <w:t xml:space="preserve"> hålls</w:t>
      </w:r>
      <w:r>
        <w:t xml:space="preserve"> i mars</w:t>
      </w:r>
      <w:r w:rsidR="00FA79F4">
        <w:t xml:space="preserve"> 2017</w:t>
      </w:r>
      <w:r>
        <w:t xml:space="preserve"> i anslutning till årsredovisning, b</w:t>
      </w:r>
      <w:r w:rsidR="00FA79F4">
        <w:t>udgetunderlag och visionsarbete</w:t>
      </w:r>
      <w:r>
        <w:t xml:space="preserve">. Förslag på datum och tidpunkt diskuterades. Kallelse skickas ut under november månad. </w:t>
      </w:r>
    </w:p>
    <w:p w:rsidR="00CC51BF" w:rsidRDefault="00CC51BF" w:rsidP="00CC51BF">
      <w:pPr>
        <w:pStyle w:val="Rubrik2"/>
      </w:pPr>
      <w:r>
        <w:t>Övrigt</w:t>
      </w:r>
    </w:p>
    <w:p w:rsidR="00CC51BF" w:rsidRDefault="00CC51BF" w:rsidP="00CC51BF">
      <w:r>
        <w:t xml:space="preserve">MTM informerar om två konferenser under 2017 som har anknytning till MTM: </w:t>
      </w:r>
    </w:p>
    <w:p w:rsidR="00CC51BF" w:rsidRPr="00B321AE" w:rsidRDefault="00CC51BF" w:rsidP="00CC51BF">
      <w:pPr>
        <w:rPr>
          <w:lang w:val="en-US"/>
        </w:rPr>
      </w:pPr>
      <w:r w:rsidRPr="00B321AE">
        <w:rPr>
          <w:lang w:val="en-US"/>
        </w:rPr>
        <w:t xml:space="preserve">MTM och SPSM </w:t>
      </w:r>
      <w:proofErr w:type="spellStart"/>
      <w:r w:rsidRPr="00B321AE">
        <w:rPr>
          <w:lang w:val="en-US"/>
        </w:rPr>
        <w:t>arrangerar</w:t>
      </w:r>
      <w:proofErr w:type="spellEnd"/>
      <w:r w:rsidRPr="00B321AE">
        <w:rPr>
          <w:lang w:val="en-US"/>
        </w:rPr>
        <w:t xml:space="preserve"> </w:t>
      </w:r>
      <w:proofErr w:type="spellStart"/>
      <w:r w:rsidRPr="00B321AE">
        <w:rPr>
          <w:lang w:val="en-US"/>
        </w:rPr>
        <w:t>gemensamt</w:t>
      </w:r>
      <w:proofErr w:type="spellEnd"/>
      <w:r w:rsidRPr="00B321AE">
        <w:rPr>
          <w:lang w:val="en-US"/>
        </w:rPr>
        <w:t xml:space="preserve"> </w:t>
      </w:r>
      <w:proofErr w:type="spellStart"/>
      <w:r w:rsidRPr="00B321AE">
        <w:rPr>
          <w:lang w:val="en-US"/>
        </w:rPr>
        <w:t>konferensen</w:t>
      </w:r>
      <w:proofErr w:type="spellEnd"/>
      <w:r w:rsidRPr="00B321AE">
        <w:rPr>
          <w:lang w:val="en-US"/>
        </w:rPr>
        <w:t xml:space="preserve"> </w:t>
      </w:r>
      <w:r w:rsidRPr="00B321AE">
        <w:rPr>
          <w:i/>
          <w:lang w:val="en-US"/>
        </w:rPr>
        <w:t>Tactile Reading – Braille and graphics for children and youth</w:t>
      </w:r>
      <w:r w:rsidRPr="00B321AE">
        <w:rPr>
          <w:lang w:val="en-US"/>
        </w:rPr>
        <w:t xml:space="preserve">, i Stockholm 5-7 </w:t>
      </w:r>
      <w:proofErr w:type="spellStart"/>
      <w:proofErr w:type="gramStart"/>
      <w:r w:rsidRPr="00B321AE">
        <w:rPr>
          <w:lang w:val="en-US"/>
        </w:rPr>
        <w:t>april</w:t>
      </w:r>
      <w:proofErr w:type="spellEnd"/>
      <w:proofErr w:type="gramEnd"/>
      <w:r>
        <w:rPr>
          <w:lang w:val="en-US"/>
        </w:rPr>
        <w:t xml:space="preserve"> 2016.</w:t>
      </w:r>
    </w:p>
    <w:p w:rsidR="00CC51BF" w:rsidRPr="002309F6" w:rsidRDefault="000A777B" w:rsidP="00CC51BF">
      <w:pPr>
        <w:rPr>
          <w:lang w:val="en-US"/>
        </w:rPr>
      </w:pPr>
      <w:hyperlink r:id="rId8" w:history="1">
        <w:r w:rsidR="00CC51BF" w:rsidRPr="002309F6">
          <w:rPr>
            <w:rStyle w:val="Hyperlnk"/>
            <w:lang w:val="en-US"/>
          </w:rPr>
          <w:t>http://www.mtm.se/en/tactilereading2017/</w:t>
        </w:r>
      </w:hyperlink>
    </w:p>
    <w:p w:rsidR="004013E1" w:rsidRDefault="00CC51BF" w:rsidP="00CC51BF">
      <w:r w:rsidRPr="00900FD1">
        <w:t>Dedicon, MTM:s nederländska systermyndighet, anordnar konferensen</w:t>
      </w:r>
      <w:r>
        <w:t xml:space="preserve"> </w:t>
      </w:r>
      <w:proofErr w:type="spellStart"/>
      <w:r w:rsidRPr="00900FD1">
        <w:rPr>
          <w:i/>
        </w:rPr>
        <w:t>Better</w:t>
      </w:r>
      <w:proofErr w:type="spellEnd"/>
      <w:r w:rsidRPr="00900FD1">
        <w:rPr>
          <w:i/>
        </w:rPr>
        <w:t xml:space="preserve"> </w:t>
      </w:r>
      <w:proofErr w:type="spellStart"/>
      <w:r w:rsidRPr="00900FD1">
        <w:rPr>
          <w:i/>
        </w:rPr>
        <w:t>Together</w:t>
      </w:r>
      <w:proofErr w:type="spellEnd"/>
      <w:r w:rsidRPr="00900FD1">
        <w:t xml:space="preserve">: </w:t>
      </w:r>
      <w:hyperlink r:id="rId9" w:history="1">
        <w:r w:rsidRPr="00900FD1">
          <w:rPr>
            <w:rStyle w:val="Hyperlnk"/>
          </w:rPr>
          <w:t>http://bettertogether.dedicon.nl/better-together</w:t>
        </w:r>
      </w:hyperlink>
    </w:p>
    <w:p w:rsidR="00FB3EB3" w:rsidRDefault="00FB3EB3" w:rsidP="00CC51BF"/>
    <w:p w:rsidR="00FB3EB3" w:rsidRDefault="00FB3EB3" w:rsidP="00CC51BF"/>
    <w:p w:rsidR="004013E1" w:rsidRDefault="004013E1" w:rsidP="00CC51BF">
      <w:r>
        <w:t>Vid protokollet</w:t>
      </w:r>
    </w:p>
    <w:p w:rsidR="004013E1" w:rsidRDefault="004013E1" w:rsidP="00CC51BF"/>
    <w:p w:rsidR="00FB3EB3" w:rsidRDefault="00FB3EB3" w:rsidP="00CC51BF"/>
    <w:p w:rsidR="004013E1" w:rsidRDefault="004013E1" w:rsidP="00CC51BF">
      <w:r>
        <w:t>Anne Stigell</w:t>
      </w:r>
    </w:p>
    <w:p w:rsidR="004013E1" w:rsidRDefault="004013E1" w:rsidP="00CC51BF">
      <w:r>
        <w:tab/>
      </w:r>
      <w:r>
        <w:tab/>
      </w:r>
      <w:r>
        <w:tab/>
        <w:t>Justerat 2016-11-15</w:t>
      </w:r>
    </w:p>
    <w:p w:rsidR="004013E1" w:rsidRDefault="004013E1" w:rsidP="00CC51BF"/>
    <w:p w:rsidR="00FB3EB3" w:rsidRDefault="00FB3EB3" w:rsidP="00CC51BF"/>
    <w:p w:rsidR="004013E1" w:rsidRDefault="004013E1" w:rsidP="00CC51BF">
      <w:r>
        <w:tab/>
      </w:r>
      <w:r>
        <w:tab/>
      </w:r>
      <w:r>
        <w:tab/>
        <w:t>Magnus Larsson</w:t>
      </w:r>
    </w:p>
    <w:p w:rsidR="004013E1" w:rsidRPr="00CC51BF" w:rsidRDefault="004013E1" w:rsidP="00CC51BF">
      <w:r>
        <w:tab/>
      </w:r>
      <w:r>
        <w:tab/>
      </w:r>
      <w:r>
        <w:tab/>
      </w:r>
    </w:p>
    <w:sectPr w:rsidR="004013E1" w:rsidRPr="00CC51BF" w:rsidSect="00E130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6A" w:rsidRDefault="00DF766A" w:rsidP="00011CDB">
      <w:pPr>
        <w:spacing w:after="0" w:line="240" w:lineRule="auto"/>
      </w:pPr>
      <w:r>
        <w:separator/>
      </w:r>
    </w:p>
  </w:endnote>
  <w:endnote w:type="continuationSeparator" w:id="0">
    <w:p w:rsidR="00DF766A" w:rsidRDefault="00DF766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0A777B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0A777B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76002C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6A" w:rsidRDefault="00DF766A" w:rsidP="00011CDB">
      <w:pPr>
        <w:spacing w:after="0" w:line="240" w:lineRule="auto"/>
      </w:pPr>
      <w:r>
        <w:separator/>
      </w:r>
    </w:p>
  </w:footnote>
  <w:footnote w:type="continuationSeparator" w:id="0">
    <w:p w:rsidR="00DF766A" w:rsidRDefault="00DF766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3831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820"/>
      <w:gridCol w:w="2939"/>
      <w:gridCol w:w="1582"/>
    </w:tblGrid>
    <w:tr w:rsidR="00FA79F4" w:rsidTr="00FA79F4">
      <w:trPr>
        <w:trHeight w:val="1692"/>
      </w:trPr>
      <w:tc>
        <w:tcPr>
          <w:tcW w:w="7490" w:type="dxa"/>
        </w:tcPr>
        <w:tbl>
          <w:tblPr>
            <w:tblStyle w:val="Tabellrutnt"/>
            <w:tblW w:w="106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7490"/>
            <w:gridCol w:w="1595"/>
            <w:gridCol w:w="1582"/>
          </w:tblGrid>
          <w:tr w:rsidR="00FA79F4" w:rsidTr="00A6217F">
            <w:tc>
              <w:tcPr>
                <w:tcW w:w="7490" w:type="dxa"/>
                <w:vMerge w:val="restart"/>
              </w:tcPr>
              <w:p w:rsidR="00FA79F4" w:rsidRDefault="00FA79F4" w:rsidP="00FA79F4">
                <w:pPr>
                  <w:pStyle w:val="Sidhuvud"/>
                  <w:tabs>
                    <w:tab w:val="clear" w:pos="4536"/>
                    <w:tab w:val="clear" w:pos="9072"/>
                  </w:tabs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078A4766" wp14:editId="5EE1D684">
                      <wp:extent cx="1404000" cy="604880"/>
                      <wp:effectExtent l="0" t="0" r="5715" b="5080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TM_Logotyp_Centrerad_Svart_C0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4000" cy="604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A79F4" w:rsidRPr="00280F58" w:rsidRDefault="00FA79F4" w:rsidP="00FA79F4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  <w:p w:rsidR="00FA79F4" w:rsidRDefault="00FA79F4" w:rsidP="00FA79F4">
                <w:pPr>
                  <w:ind w:left="28"/>
                </w:pPr>
                <w:bookmarkStart w:id="1" w:name="bkmHandlaggare"/>
                <w:bookmarkEnd w:id="1"/>
              </w:p>
            </w:tc>
            <w:tc>
              <w:tcPr>
                <w:tcW w:w="1595" w:type="dxa"/>
              </w:tcPr>
              <w:p w:rsidR="00FA79F4" w:rsidRDefault="00FA79F4" w:rsidP="00FA79F4">
                <w:pPr>
                  <w:pStyle w:val="Sidhuvud"/>
                  <w:tabs>
                    <w:tab w:val="clear" w:pos="4536"/>
                    <w:tab w:val="clear" w:pos="9072"/>
                  </w:tabs>
                </w:pPr>
                <w:r>
                  <w:t>Datum</w:t>
                </w:r>
              </w:p>
            </w:tc>
            <w:tc>
              <w:tcPr>
                <w:tcW w:w="1582" w:type="dxa"/>
              </w:tcPr>
              <w:p w:rsidR="00FA79F4" w:rsidRDefault="00FA79F4" w:rsidP="00FA79F4">
                <w:pPr>
                  <w:pStyle w:val="Sidhuvud"/>
                  <w:tabs>
                    <w:tab w:val="clear" w:pos="4536"/>
                    <w:tab w:val="clear" w:pos="9072"/>
                  </w:tabs>
                </w:pPr>
                <w:r>
                  <w:t>Vår ref</w:t>
                </w:r>
              </w:p>
            </w:tc>
          </w:tr>
          <w:tr w:rsidR="00FA79F4" w:rsidTr="00A6217F">
            <w:trPr>
              <w:trHeight w:val="1472"/>
            </w:trPr>
            <w:tc>
              <w:tcPr>
                <w:tcW w:w="7490" w:type="dxa"/>
                <w:vMerge/>
              </w:tcPr>
              <w:p w:rsidR="00FA79F4" w:rsidRDefault="00FA79F4" w:rsidP="00FA79F4">
                <w:pPr>
                  <w:pStyle w:val="Sidhuvud"/>
                  <w:tabs>
                    <w:tab w:val="clear" w:pos="4536"/>
                    <w:tab w:val="clear" w:pos="9072"/>
                  </w:tabs>
                </w:pPr>
              </w:p>
            </w:tc>
            <w:tc>
              <w:tcPr>
                <w:tcW w:w="1595" w:type="dxa"/>
              </w:tcPr>
              <w:p w:rsidR="00FA79F4" w:rsidRDefault="00FA79F4" w:rsidP="00FA79F4">
                <w:bookmarkStart w:id="2" w:name="bkmDatum"/>
                <w:bookmarkEnd w:id="2"/>
              </w:p>
            </w:tc>
            <w:tc>
              <w:tcPr>
                <w:tcW w:w="1582" w:type="dxa"/>
              </w:tcPr>
              <w:p w:rsidR="00FA79F4" w:rsidRPr="00756FDC" w:rsidRDefault="00FA79F4" w:rsidP="00FA79F4">
                <w:bookmarkStart w:id="3" w:name="bkmVarRef"/>
                <w:bookmarkEnd w:id="3"/>
              </w:p>
            </w:tc>
          </w:tr>
        </w:tbl>
        <w:p w:rsidR="00FA79F4" w:rsidRDefault="00FA79F4" w:rsidP="00FA79F4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820" w:type="dxa"/>
        </w:tcPr>
        <w:p w:rsidR="00FA79F4" w:rsidRDefault="00FA79F4" w:rsidP="00FA79F4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2939" w:type="dxa"/>
        </w:tcPr>
        <w:p w:rsidR="00FA79F4" w:rsidRDefault="00FA79F4" w:rsidP="00FA79F4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  <w:p w:rsidR="00FA79F4" w:rsidRDefault="00B45E43" w:rsidP="00FA79F4">
          <w:pPr>
            <w:pStyle w:val="Sidhuvud"/>
            <w:tabs>
              <w:tab w:val="clear" w:pos="4536"/>
              <w:tab w:val="clear" w:pos="9072"/>
            </w:tabs>
          </w:pPr>
          <w:r>
            <w:t>MTM2016/656</w:t>
          </w:r>
        </w:p>
      </w:tc>
      <w:tc>
        <w:tcPr>
          <w:tcW w:w="1582" w:type="dxa"/>
        </w:tcPr>
        <w:p w:rsidR="00FA79F4" w:rsidRDefault="00FA79F4" w:rsidP="00FA79F4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7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B706B13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740260"/>
    <w:multiLevelType w:val="multilevel"/>
    <w:tmpl w:val="B8447BBA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A229AB"/>
    <w:multiLevelType w:val="multilevel"/>
    <w:tmpl w:val="CB54DBEE"/>
    <w:numStyleLink w:val="Formatmall6"/>
  </w:abstractNum>
  <w:abstractNum w:abstractNumId="24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82A807AC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6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4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2"/>
  </w:num>
  <w:num w:numId="36">
    <w:abstractNumId w:val="23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B"/>
    <w:rsid w:val="00011CDB"/>
    <w:rsid w:val="00011CF5"/>
    <w:rsid w:val="00025274"/>
    <w:rsid w:val="00026E83"/>
    <w:rsid w:val="00050E36"/>
    <w:rsid w:val="00053E29"/>
    <w:rsid w:val="00074AEE"/>
    <w:rsid w:val="00091D53"/>
    <w:rsid w:val="00093262"/>
    <w:rsid w:val="0009459B"/>
    <w:rsid w:val="000A2C77"/>
    <w:rsid w:val="000A777B"/>
    <w:rsid w:val="000D6BB2"/>
    <w:rsid w:val="000E4B5A"/>
    <w:rsid w:val="0011454F"/>
    <w:rsid w:val="00126CD8"/>
    <w:rsid w:val="0015017F"/>
    <w:rsid w:val="00151C0A"/>
    <w:rsid w:val="0019226E"/>
    <w:rsid w:val="0019287C"/>
    <w:rsid w:val="00194508"/>
    <w:rsid w:val="001A5495"/>
    <w:rsid w:val="001A5B78"/>
    <w:rsid w:val="001B5893"/>
    <w:rsid w:val="001F605E"/>
    <w:rsid w:val="002107A6"/>
    <w:rsid w:val="00213405"/>
    <w:rsid w:val="002202BB"/>
    <w:rsid w:val="002522DF"/>
    <w:rsid w:val="00253E58"/>
    <w:rsid w:val="00257BEA"/>
    <w:rsid w:val="00260D85"/>
    <w:rsid w:val="002746A5"/>
    <w:rsid w:val="002C582B"/>
    <w:rsid w:val="002E067F"/>
    <w:rsid w:val="002E0BCC"/>
    <w:rsid w:val="002F13FD"/>
    <w:rsid w:val="00307788"/>
    <w:rsid w:val="00311B2F"/>
    <w:rsid w:val="003139E5"/>
    <w:rsid w:val="00314C7C"/>
    <w:rsid w:val="00341CCF"/>
    <w:rsid w:val="00346629"/>
    <w:rsid w:val="003572E7"/>
    <w:rsid w:val="00360BC6"/>
    <w:rsid w:val="00384C68"/>
    <w:rsid w:val="003943AC"/>
    <w:rsid w:val="003A0E7A"/>
    <w:rsid w:val="003C6D17"/>
    <w:rsid w:val="003D13E8"/>
    <w:rsid w:val="003D73D2"/>
    <w:rsid w:val="003E0B17"/>
    <w:rsid w:val="004013E1"/>
    <w:rsid w:val="0040525E"/>
    <w:rsid w:val="004058DE"/>
    <w:rsid w:val="0042242C"/>
    <w:rsid w:val="004240C3"/>
    <w:rsid w:val="00447ED0"/>
    <w:rsid w:val="00471B5A"/>
    <w:rsid w:val="0048210B"/>
    <w:rsid w:val="00490D95"/>
    <w:rsid w:val="004A22B9"/>
    <w:rsid w:val="004B2870"/>
    <w:rsid w:val="004B50A9"/>
    <w:rsid w:val="004C7085"/>
    <w:rsid w:val="004E2420"/>
    <w:rsid w:val="00501D2D"/>
    <w:rsid w:val="005109D7"/>
    <w:rsid w:val="00527374"/>
    <w:rsid w:val="00527467"/>
    <w:rsid w:val="00542CB3"/>
    <w:rsid w:val="00553A48"/>
    <w:rsid w:val="005600D1"/>
    <w:rsid w:val="00563441"/>
    <w:rsid w:val="005840A0"/>
    <w:rsid w:val="005F7461"/>
    <w:rsid w:val="00606387"/>
    <w:rsid w:val="00610917"/>
    <w:rsid w:val="00630E8E"/>
    <w:rsid w:val="006442D1"/>
    <w:rsid w:val="00664CC8"/>
    <w:rsid w:val="00665B87"/>
    <w:rsid w:val="0066742F"/>
    <w:rsid w:val="00673CA1"/>
    <w:rsid w:val="006A61AC"/>
    <w:rsid w:val="006A707B"/>
    <w:rsid w:val="006D2777"/>
    <w:rsid w:val="006F116B"/>
    <w:rsid w:val="007000CE"/>
    <w:rsid w:val="007218A0"/>
    <w:rsid w:val="00733810"/>
    <w:rsid w:val="00752351"/>
    <w:rsid w:val="00756FDC"/>
    <w:rsid w:val="0076002C"/>
    <w:rsid w:val="00766EAA"/>
    <w:rsid w:val="0077652F"/>
    <w:rsid w:val="007B67BF"/>
    <w:rsid w:val="007C6AF2"/>
    <w:rsid w:val="007C6ED3"/>
    <w:rsid w:val="007E6B3C"/>
    <w:rsid w:val="00824376"/>
    <w:rsid w:val="00865D47"/>
    <w:rsid w:val="00872496"/>
    <w:rsid w:val="0087779C"/>
    <w:rsid w:val="0088110C"/>
    <w:rsid w:val="008B6322"/>
    <w:rsid w:val="008D0ACE"/>
    <w:rsid w:val="008F771C"/>
    <w:rsid w:val="009147D0"/>
    <w:rsid w:val="00922F69"/>
    <w:rsid w:val="0093777F"/>
    <w:rsid w:val="00940E5A"/>
    <w:rsid w:val="00941578"/>
    <w:rsid w:val="00950DBE"/>
    <w:rsid w:val="00963A4E"/>
    <w:rsid w:val="009973A1"/>
    <w:rsid w:val="009B53F3"/>
    <w:rsid w:val="009D359B"/>
    <w:rsid w:val="009F59DD"/>
    <w:rsid w:val="00A041D7"/>
    <w:rsid w:val="00A22DB0"/>
    <w:rsid w:val="00A252B2"/>
    <w:rsid w:val="00A456D1"/>
    <w:rsid w:val="00A625C2"/>
    <w:rsid w:val="00A737CE"/>
    <w:rsid w:val="00A74429"/>
    <w:rsid w:val="00A778E1"/>
    <w:rsid w:val="00A94141"/>
    <w:rsid w:val="00AA1F5D"/>
    <w:rsid w:val="00AB00AA"/>
    <w:rsid w:val="00AD4030"/>
    <w:rsid w:val="00AD460D"/>
    <w:rsid w:val="00AE482A"/>
    <w:rsid w:val="00AE5E6D"/>
    <w:rsid w:val="00AF4B05"/>
    <w:rsid w:val="00B169D3"/>
    <w:rsid w:val="00B21C62"/>
    <w:rsid w:val="00B405AB"/>
    <w:rsid w:val="00B45E43"/>
    <w:rsid w:val="00B55F04"/>
    <w:rsid w:val="00B5749C"/>
    <w:rsid w:val="00B91D0A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851D0"/>
    <w:rsid w:val="00CB1146"/>
    <w:rsid w:val="00CC51BF"/>
    <w:rsid w:val="00CE52D8"/>
    <w:rsid w:val="00CE5FC1"/>
    <w:rsid w:val="00D112E6"/>
    <w:rsid w:val="00D22338"/>
    <w:rsid w:val="00D22EBC"/>
    <w:rsid w:val="00D30710"/>
    <w:rsid w:val="00D678C3"/>
    <w:rsid w:val="00D8143B"/>
    <w:rsid w:val="00D86BDB"/>
    <w:rsid w:val="00D87432"/>
    <w:rsid w:val="00DA5B74"/>
    <w:rsid w:val="00DD6644"/>
    <w:rsid w:val="00DE4421"/>
    <w:rsid w:val="00DF5C38"/>
    <w:rsid w:val="00DF766A"/>
    <w:rsid w:val="00E1300D"/>
    <w:rsid w:val="00E20EB9"/>
    <w:rsid w:val="00E5720C"/>
    <w:rsid w:val="00E66815"/>
    <w:rsid w:val="00E66DA6"/>
    <w:rsid w:val="00E80118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A154E"/>
    <w:rsid w:val="00FA4664"/>
    <w:rsid w:val="00FA475C"/>
    <w:rsid w:val="00FA79F4"/>
    <w:rsid w:val="00FB2B17"/>
    <w:rsid w:val="00FB3EB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52F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3C6D17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3C6D17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3C6D17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AD4030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9B53F3"/>
    <w:pPr>
      <w:numPr>
        <w:numId w:val="11"/>
      </w:numPr>
      <w:spacing w:before="120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9B53F3"/>
    <w:pPr>
      <w:numPr>
        <w:numId w:val="29"/>
      </w:numPr>
      <w:spacing w:before="12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52F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40525E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40525E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40525E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40525E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3C6D17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4E2420"/>
    <w:pPr>
      <w:numPr>
        <w:numId w:val="35"/>
      </w:numPr>
    </w:pPr>
  </w:style>
  <w:style w:type="numbering" w:customStyle="1" w:styleId="MTM">
    <w:name w:val="MTM"/>
    <w:uiPriority w:val="99"/>
    <w:rsid w:val="00026E83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C6D17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.se/en/tactilereading201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ttertogether.dedicon.nl/better-togeth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Avd%20m&#246;te%20protoko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40D4A122343568BC1B913A244E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D18BF-7629-4806-B27A-DEFCD3C0D5BF}"/>
      </w:docPartPr>
      <w:docPartBody>
        <w:p w:rsidR="000567A7" w:rsidRDefault="006F2A65">
          <w:pPr>
            <w:pStyle w:val="FD140D4A122343568BC1B913A244E2D9"/>
          </w:pPr>
          <w:r>
            <w:rPr>
              <w:rStyle w:val="Platshllartext"/>
            </w:rPr>
            <w:t>Ange tid</w:t>
          </w:r>
        </w:p>
      </w:docPartBody>
    </w:docPart>
    <w:docPart>
      <w:docPartPr>
        <w:name w:val="8706501E9A1D4E23B6EB6168A80B9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B98FC-1543-4CDA-BC9B-5E280B84A022}"/>
      </w:docPartPr>
      <w:docPartBody>
        <w:p w:rsidR="000567A7" w:rsidRDefault="006F2A65">
          <w:pPr>
            <w:pStyle w:val="8706501E9A1D4E23B6EB6168A80B9496"/>
          </w:pPr>
          <w:r>
            <w:rPr>
              <w:rStyle w:val="Platshllartext"/>
            </w:rPr>
            <w:t>Ange plats</w:t>
          </w:r>
        </w:p>
      </w:docPartBody>
    </w:docPart>
    <w:docPart>
      <w:docPartPr>
        <w:name w:val="1C73A933AD04448D81C6ED476742D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C905A-C177-4763-ABD7-CF57F804CC04}"/>
      </w:docPartPr>
      <w:docPartBody>
        <w:p w:rsidR="000567A7" w:rsidRDefault="006F2A65">
          <w:pPr>
            <w:pStyle w:val="1C73A933AD04448D81C6ED476742D99E"/>
          </w:pPr>
          <w:r>
            <w:rPr>
              <w:rStyle w:val="Platshllartext"/>
            </w:rPr>
            <w:t>Ange namn på närvarande, annars mellanslag</w:t>
          </w:r>
        </w:p>
      </w:docPartBody>
    </w:docPart>
    <w:docPart>
      <w:docPartPr>
        <w:name w:val="AF9AF52968F448588C579FD009B7E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161BC-5EF3-4F7E-AE62-BA141FEAC90E}"/>
      </w:docPartPr>
      <w:docPartBody>
        <w:p w:rsidR="000567A7" w:rsidRDefault="006F2A65">
          <w:pPr>
            <w:pStyle w:val="AF9AF52968F448588C579FD009B7E661"/>
          </w:pPr>
          <w:r>
            <w:rPr>
              <w:rStyle w:val="Platshllartext"/>
            </w:rPr>
            <w:t>Ange namn på de som hade förhinder, annars mellanslag</w:t>
          </w:r>
        </w:p>
      </w:docPartBody>
    </w:docPart>
    <w:docPart>
      <w:docPartPr>
        <w:name w:val="3B409E092D924B8EBE8AB84996ED9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4534F-90A2-4FB9-80E9-65A794ABF0A9}"/>
      </w:docPartPr>
      <w:docPartBody>
        <w:p w:rsidR="000567A7" w:rsidRDefault="006F2A65">
          <w:pPr>
            <w:pStyle w:val="3B409E092D924B8EBE8AB84996ED904F"/>
          </w:pPr>
          <w:r>
            <w:rPr>
              <w:rStyle w:val="Platshllartext"/>
            </w:rPr>
            <w:t>Ange namn på dagens antecknare och tryck Tab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5"/>
    <w:rsid w:val="000567A7"/>
    <w:rsid w:val="006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BC659EF310F4C4A9B89DF52AB2EC714">
    <w:name w:val="DBC659EF310F4C4A9B89DF52AB2EC714"/>
  </w:style>
  <w:style w:type="paragraph" w:customStyle="1" w:styleId="FD140D4A122343568BC1B913A244E2D9">
    <w:name w:val="FD140D4A122343568BC1B913A244E2D9"/>
  </w:style>
  <w:style w:type="paragraph" w:customStyle="1" w:styleId="8706501E9A1D4E23B6EB6168A80B9496">
    <w:name w:val="8706501E9A1D4E23B6EB6168A80B9496"/>
  </w:style>
  <w:style w:type="paragraph" w:customStyle="1" w:styleId="1C73A933AD04448D81C6ED476742D99E">
    <w:name w:val="1C73A933AD04448D81C6ED476742D99E"/>
  </w:style>
  <w:style w:type="paragraph" w:customStyle="1" w:styleId="AF9AF52968F448588C579FD009B7E661">
    <w:name w:val="AF9AF52968F448588C579FD009B7E661"/>
  </w:style>
  <w:style w:type="paragraph" w:customStyle="1" w:styleId="3B409E092D924B8EBE8AB84996ED904F">
    <w:name w:val="3B409E092D924B8EBE8AB84996ED904F"/>
  </w:style>
  <w:style w:type="paragraph" w:customStyle="1" w:styleId="564B096733F14599A2B3D9E513EE2DE4">
    <w:name w:val="564B096733F14599A2B3D9E513EE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167F-B5F7-409A-871B-C444062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Avd möte protokoll.dotm</Template>
  <TotalTime>0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2016-11-15T08:26:00Z</dcterms:created>
  <dcterms:modified xsi:type="dcterms:W3CDTF">2016-11-17T10:30:00Z</dcterms:modified>
</cp:coreProperties>
</file>