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F65" w:rsidRDefault="005B4C30" w:rsidP="00C538DD">
      <w:pPr>
        <w:tabs>
          <w:tab w:val="left" w:pos="1134"/>
          <w:tab w:val="left" w:pos="3402"/>
          <w:tab w:val="left" w:pos="5103"/>
          <w:tab w:val="left" w:pos="8222"/>
        </w:tabs>
        <w:rPr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-4114</wp:posOffset>
            </wp:positionH>
            <wp:positionV relativeFrom="paragraph">
              <wp:posOffset>-218651</wp:posOffset>
            </wp:positionV>
            <wp:extent cx="1729740" cy="719666"/>
            <wp:effectExtent l="19050" t="0" r="3810" b="0"/>
            <wp:wrapNone/>
            <wp:docPr id="3" name="Bild 3" descr="N:\Bildarkiv\Bildbanken\Loggor\MTM\MTM_Logotyp_Centrerad_sv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Bildarkiv\Bildbanken\Loggor\MTM\MTM_Logotyp_Centrerad_sva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719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4F65">
        <w:tab/>
      </w:r>
      <w:r w:rsidR="00C538DD">
        <w:tab/>
      </w:r>
      <w:r w:rsidR="00C538DD">
        <w:tab/>
      </w:r>
      <w:r w:rsidR="00A64F65">
        <w:rPr>
          <w:sz w:val="16"/>
        </w:rPr>
        <w:t>Datum</w:t>
      </w:r>
      <w:r w:rsidR="00A64F65">
        <w:tab/>
      </w:r>
      <w:r w:rsidR="00A64F65">
        <w:rPr>
          <w:sz w:val="16"/>
        </w:rPr>
        <w:t>Vår referens</w:t>
      </w:r>
    </w:p>
    <w:p w:rsidR="00A64F65" w:rsidRDefault="00A64F65" w:rsidP="00C538DD">
      <w:pPr>
        <w:tabs>
          <w:tab w:val="left" w:pos="1134"/>
          <w:tab w:val="left" w:pos="3402"/>
          <w:tab w:val="left" w:pos="5103"/>
          <w:tab w:val="left" w:pos="8222"/>
        </w:tabs>
      </w:pPr>
      <w:r>
        <w:tab/>
      </w:r>
      <w:bookmarkStart w:id="1" w:name="Datum"/>
      <w:bookmarkEnd w:id="1"/>
      <w:r w:rsidR="00C538DD">
        <w:tab/>
      </w:r>
      <w:r>
        <w:tab/>
        <w:t xml:space="preserve"> </w:t>
      </w:r>
      <w:bookmarkStart w:id="2" w:name="Tpb_nr"/>
      <w:bookmarkEnd w:id="2"/>
    </w:p>
    <w:p w:rsidR="00A64F65" w:rsidRDefault="00A64F65">
      <w:pPr>
        <w:tabs>
          <w:tab w:val="left" w:pos="5103"/>
          <w:tab w:val="left" w:pos="7825"/>
        </w:tabs>
        <w:rPr>
          <w:sz w:val="16"/>
        </w:rPr>
      </w:pPr>
    </w:p>
    <w:p w:rsidR="00A64F65" w:rsidRDefault="00A64F65">
      <w:pPr>
        <w:tabs>
          <w:tab w:val="left" w:pos="5103"/>
          <w:tab w:val="left" w:pos="7825"/>
        </w:tabs>
      </w:pPr>
    </w:p>
    <w:p w:rsidR="00602F5C" w:rsidRDefault="00602F5C">
      <w:pPr>
        <w:tabs>
          <w:tab w:val="left" w:pos="5103"/>
          <w:tab w:val="left" w:pos="7825"/>
        </w:tabs>
      </w:pPr>
      <w:bookmarkStart w:id="3" w:name="Handläggare"/>
      <w:bookmarkEnd w:id="3"/>
    </w:p>
    <w:p w:rsidR="00C538DD" w:rsidRDefault="00C538DD">
      <w:pPr>
        <w:tabs>
          <w:tab w:val="left" w:pos="5103"/>
          <w:tab w:val="left" w:pos="7825"/>
        </w:tabs>
      </w:pPr>
    </w:p>
    <w:p w:rsidR="00A64F65" w:rsidRDefault="00A64F65">
      <w:pPr>
        <w:tabs>
          <w:tab w:val="left" w:pos="5103"/>
          <w:tab w:val="left" w:pos="7825"/>
        </w:tabs>
      </w:pPr>
    </w:p>
    <w:p w:rsidR="000043AC" w:rsidRDefault="000043AC">
      <w:pPr>
        <w:tabs>
          <w:tab w:val="left" w:pos="5103"/>
          <w:tab w:val="left" w:pos="7825"/>
        </w:tabs>
      </w:pPr>
    </w:p>
    <w:p w:rsidR="00A64F65" w:rsidRDefault="00A64F65">
      <w:pPr>
        <w:tabs>
          <w:tab w:val="left" w:pos="5103"/>
          <w:tab w:val="left" w:pos="7825"/>
        </w:tabs>
      </w:pPr>
    </w:p>
    <w:p w:rsidR="00A64F65" w:rsidRDefault="00A64F65">
      <w:pPr>
        <w:tabs>
          <w:tab w:val="left" w:pos="5103"/>
          <w:tab w:val="left" w:pos="7825"/>
        </w:tabs>
      </w:pPr>
      <w:r>
        <w:tab/>
      </w:r>
      <w:bookmarkStart w:id="4" w:name="Företagsnamn"/>
      <w:bookmarkEnd w:id="4"/>
    </w:p>
    <w:p w:rsidR="000043AC" w:rsidRDefault="000043AC" w:rsidP="000043AC">
      <w:pPr>
        <w:pStyle w:val="Rubrik1"/>
      </w:pPr>
    </w:p>
    <w:p w:rsidR="000043AC" w:rsidRDefault="000043AC" w:rsidP="000043AC">
      <w:pPr>
        <w:pStyle w:val="Rubrik1"/>
      </w:pPr>
      <w:r w:rsidRPr="00144C14">
        <w:t>Meddelande om framställning av talbok och ersättning</w:t>
      </w:r>
    </w:p>
    <w:p w:rsidR="000043AC" w:rsidRDefault="000043AC" w:rsidP="000043AC">
      <w:r>
        <w:t xml:space="preserve">Myndigheten för tillgängliga medier, MTM, har glädjen att meddela att vi har framställt en talbok av det verk som nämns på bifogade underlag. </w:t>
      </w:r>
    </w:p>
    <w:p w:rsidR="000043AC" w:rsidRDefault="000043AC" w:rsidP="000043AC"/>
    <w:p w:rsidR="000043AC" w:rsidRPr="00D1022A" w:rsidRDefault="000043AC" w:rsidP="000043AC">
      <w:pPr>
        <w:pStyle w:val="Rubrik3"/>
      </w:pPr>
      <w:r>
        <w:t xml:space="preserve"> </w:t>
      </w:r>
      <w:r w:rsidR="006E343F">
        <w:t>Villkor för talboksframställning</w:t>
      </w:r>
    </w:p>
    <w:p w:rsidR="000043AC" w:rsidRPr="00411579" w:rsidRDefault="006E343F" w:rsidP="000043AC">
      <w:r>
        <w:t xml:space="preserve">I </w:t>
      </w:r>
      <w:r w:rsidRPr="00411579">
        <w:t xml:space="preserve">enlighet med §17 i </w:t>
      </w:r>
      <w:r w:rsidRPr="00E35B93">
        <w:rPr>
          <w:i/>
        </w:rPr>
        <w:t>Lag om upphovsrätt till litterära och konstnärliga verk</w:t>
      </w:r>
      <w:r>
        <w:t xml:space="preserve"> har MTM </w:t>
      </w:r>
      <w:r w:rsidR="000043AC" w:rsidRPr="00411579">
        <w:t xml:space="preserve">regeringens uppdrag att </w:t>
      </w:r>
      <w:r w:rsidR="000043AC">
        <w:t>se till att personer med läsnedsättning får tillgång till de böcker de har behov av. Detta sker i</w:t>
      </w:r>
      <w:r w:rsidR="000043AC" w:rsidRPr="00411579">
        <w:t xml:space="preserve"> samverkan med landets </w:t>
      </w:r>
      <w:r w:rsidR="000043AC">
        <w:t>bibliotek.</w:t>
      </w:r>
      <w:r w:rsidR="000043AC" w:rsidRPr="00411579">
        <w:t xml:space="preserve"> </w:t>
      </w:r>
    </w:p>
    <w:p w:rsidR="000043AC" w:rsidRDefault="000043AC" w:rsidP="000043AC"/>
    <w:p w:rsidR="000043AC" w:rsidRPr="00411579" w:rsidRDefault="000043AC" w:rsidP="000043AC">
      <w:r w:rsidRPr="00411579">
        <w:t>Talböcker görs i digitala format och lånas på bibliotek av personer med läsnedsättning eller laddas ned direkt via myndighetens </w:t>
      </w:r>
      <w:r>
        <w:t>mediawebb</w:t>
      </w:r>
      <w:r w:rsidRPr="00411579">
        <w:t xml:space="preserve">, </w:t>
      </w:r>
      <w:hyperlink r:id="rId7" w:history="1">
        <w:r w:rsidRPr="00411579">
          <w:rPr>
            <w:rStyle w:val="Hyperlnk"/>
          </w:rPr>
          <w:t>www.legimus.se</w:t>
        </w:r>
      </w:hyperlink>
      <w:r w:rsidRPr="00411579">
        <w:t xml:space="preserve">. MTM rapporterar vid årets slut till Sveriges Författarförbund vilka böcker man gjort under året. </w:t>
      </w:r>
    </w:p>
    <w:p w:rsidR="000043AC" w:rsidRPr="00AD1565" w:rsidRDefault="000043AC" w:rsidP="000043AC"/>
    <w:p w:rsidR="000043AC" w:rsidRDefault="000043AC" w:rsidP="000043AC">
      <w:r>
        <w:t xml:space="preserve">§17 i </w:t>
      </w:r>
      <w:r w:rsidRPr="006E343F">
        <w:rPr>
          <w:i/>
        </w:rPr>
        <w:t>Lag om upphovsrätt till litterära och konstnärliga verk</w:t>
      </w:r>
      <w:r>
        <w:t xml:space="preserve"> medger att MTM gör framställningen utan författarens tillåtelse. </w:t>
      </w:r>
      <w:r w:rsidR="009F3A38">
        <w:t>Däremot har vi en skyldighet att</w:t>
      </w:r>
      <w:r w:rsidR="006E343F">
        <w:t xml:space="preserve"> underrätta författaren/översättaren </w:t>
      </w:r>
      <w:r w:rsidR="009F3A38">
        <w:t>om framställningen</w:t>
      </w:r>
      <w:r w:rsidR="006E343F">
        <w:t>.</w:t>
      </w:r>
    </w:p>
    <w:p w:rsidR="00A64F65" w:rsidRDefault="00A64F65">
      <w:pPr>
        <w:tabs>
          <w:tab w:val="left" w:pos="5103"/>
          <w:tab w:val="left" w:pos="7825"/>
        </w:tabs>
      </w:pPr>
      <w:r>
        <w:tab/>
      </w:r>
      <w:bookmarkStart w:id="5" w:name="Namn"/>
      <w:bookmarkEnd w:id="5"/>
    </w:p>
    <w:p w:rsidR="004A13F9" w:rsidRDefault="004A13F9">
      <w:pPr>
        <w:tabs>
          <w:tab w:val="left" w:pos="5103"/>
          <w:tab w:val="left" w:pos="7825"/>
        </w:tabs>
      </w:pPr>
      <w:r>
        <w:t xml:space="preserve">Vi har sökt författarens/översättarens adress utan framgång. Därför sänder vi nu detta meddelande till förlaget med hopp om vidarebefordran till författaren/översättaren. </w:t>
      </w:r>
    </w:p>
    <w:p w:rsidR="00A64F65" w:rsidRDefault="00A64F65">
      <w:pPr>
        <w:tabs>
          <w:tab w:val="left" w:pos="5103"/>
          <w:tab w:val="left" w:pos="7825"/>
        </w:tabs>
      </w:pPr>
      <w:r>
        <w:tab/>
      </w:r>
      <w:bookmarkStart w:id="6" w:name="Adress"/>
      <w:bookmarkEnd w:id="6"/>
    </w:p>
    <w:p w:rsidR="006E343F" w:rsidRDefault="006E343F">
      <w:pPr>
        <w:tabs>
          <w:tab w:val="left" w:pos="5103"/>
          <w:tab w:val="left" w:pos="7825"/>
        </w:tabs>
      </w:pPr>
      <w:r>
        <w:t>Med vänlig hälsning</w:t>
      </w:r>
    </w:p>
    <w:p w:rsidR="00912A88" w:rsidRDefault="00912A88">
      <w:pPr>
        <w:tabs>
          <w:tab w:val="left" w:pos="5103"/>
          <w:tab w:val="left" w:pos="7825"/>
        </w:tabs>
      </w:pPr>
    </w:p>
    <w:p w:rsidR="00A64F65" w:rsidRDefault="006E343F">
      <w:pPr>
        <w:tabs>
          <w:tab w:val="left" w:pos="5103"/>
          <w:tab w:val="left" w:pos="7825"/>
        </w:tabs>
      </w:pPr>
      <w:r>
        <w:t>M</w:t>
      </w:r>
      <w:r w:rsidR="00912A88">
        <w:t>yndigheten för tillgängliga medier</w:t>
      </w:r>
      <w:r w:rsidR="00A64F65">
        <w:tab/>
      </w:r>
      <w:bookmarkStart w:id="7" w:name="Postadress"/>
      <w:bookmarkEnd w:id="7"/>
    </w:p>
    <w:p w:rsidR="00A64F65" w:rsidRDefault="00A64F65">
      <w:pPr>
        <w:tabs>
          <w:tab w:val="left" w:pos="5216"/>
          <w:tab w:val="left" w:pos="7825"/>
        </w:tabs>
      </w:pPr>
    </w:p>
    <w:p w:rsidR="00A64F65" w:rsidRDefault="00A64F65">
      <w:pPr>
        <w:tabs>
          <w:tab w:val="left" w:pos="5216"/>
          <w:tab w:val="left" w:pos="7825"/>
        </w:tabs>
      </w:pPr>
    </w:p>
    <w:p w:rsidR="00A64F65" w:rsidRDefault="00A64F65">
      <w:pPr>
        <w:tabs>
          <w:tab w:val="left" w:pos="5216"/>
          <w:tab w:val="left" w:pos="7825"/>
        </w:tabs>
      </w:pPr>
    </w:p>
    <w:p w:rsidR="00A64F65" w:rsidRDefault="00A64F65">
      <w:pPr>
        <w:tabs>
          <w:tab w:val="left" w:pos="5216"/>
          <w:tab w:val="left" w:pos="7825"/>
        </w:tabs>
      </w:pPr>
    </w:p>
    <w:p w:rsidR="00A64F65" w:rsidRDefault="00A64F65">
      <w:pPr>
        <w:tabs>
          <w:tab w:val="left" w:pos="5216"/>
          <w:tab w:val="left" w:pos="7825"/>
        </w:tabs>
      </w:pPr>
    </w:p>
    <w:p w:rsidR="00A64F65" w:rsidRDefault="00A64F65">
      <w:pPr>
        <w:tabs>
          <w:tab w:val="left" w:pos="5216"/>
          <w:tab w:val="left" w:pos="7825"/>
        </w:tabs>
      </w:pPr>
    </w:p>
    <w:p w:rsidR="00A64F65" w:rsidRDefault="00A64F65">
      <w:pPr>
        <w:tabs>
          <w:tab w:val="left" w:pos="2552"/>
        </w:tabs>
        <w:ind w:left="2552"/>
        <w:rPr>
          <w:b/>
          <w:sz w:val="28"/>
        </w:rPr>
      </w:pPr>
      <w:bookmarkStart w:id="8" w:name="Rubrik"/>
      <w:bookmarkEnd w:id="8"/>
    </w:p>
    <w:p w:rsidR="00A64F65" w:rsidRDefault="00A64F65">
      <w:pPr>
        <w:tabs>
          <w:tab w:val="left" w:pos="2552"/>
        </w:tabs>
        <w:ind w:left="2552"/>
        <w:rPr>
          <w:b/>
          <w:sz w:val="26"/>
        </w:rPr>
      </w:pPr>
    </w:p>
    <w:p w:rsidR="00A64F65" w:rsidRDefault="00A64F65">
      <w:pPr>
        <w:tabs>
          <w:tab w:val="left" w:pos="2552"/>
        </w:tabs>
        <w:ind w:left="2552"/>
      </w:pPr>
      <w:bookmarkStart w:id="9" w:name="Text"/>
      <w:bookmarkEnd w:id="9"/>
    </w:p>
    <w:sectPr w:rsidR="00A64F65" w:rsidSect="000045A2">
      <w:footerReference w:type="first" r:id="rId8"/>
      <w:type w:val="continuous"/>
      <w:pgSz w:w="11906" w:h="16838" w:code="9"/>
      <w:pgMar w:top="851" w:right="567" w:bottom="1418" w:left="130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3AC" w:rsidRDefault="000043AC">
      <w:r>
        <w:separator/>
      </w:r>
    </w:p>
  </w:endnote>
  <w:endnote w:type="continuationSeparator" w:id="0">
    <w:p w:rsidR="000043AC" w:rsidRDefault="0000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8DD" w:rsidRDefault="00C538DD" w:rsidP="000B7D25">
    <w:pPr>
      <w:pStyle w:val="Sidfot"/>
      <w:pBdr>
        <w:top w:val="single" w:sz="4" w:space="1" w:color="auto"/>
      </w:pBdr>
      <w:tabs>
        <w:tab w:val="clear" w:pos="4536"/>
        <w:tab w:val="clear" w:pos="9072"/>
        <w:tab w:val="left" w:pos="2268"/>
        <w:tab w:val="left" w:pos="5103"/>
        <w:tab w:val="left" w:pos="7230"/>
        <w:tab w:val="left" w:pos="8789"/>
      </w:tabs>
      <w:rPr>
        <w:sz w:val="16"/>
      </w:rPr>
    </w:pPr>
    <w:r>
      <w:rPr>
        <w:sz w:val="16"/>
      </w:rPr>
      <w:t>Postadress</w:t>
    </w:r>
    <w:r>
      <w:rPr>
        <w:sz w:val="16"/>
      </w:rPr>
      <w:tab/>
      <w:t>Besöksadress</w:t>
    </w:r>
    <w:r>
      <w:rPr>
        <w:sz w:val="16"/>
      </w:rPr>
      <w:tab/>
      <w:t>Telefon</w:t>
    </w:r>
    <w:r>
      <w:rPr>
        <w:sz w:val="16"/>
      </w:rPr>
      <w:tab/>
      <w:t>Telefax</w:t>
    </w:r>
    <w:r>
      <w:rPr>
        <w:sz w:val="16"/>
      </w:rPr>
      <w:tab/>
      <w:t>E-post</w:t>
    </w:r>
  </w:p>
  <w:p w:rsidR="00C538DD" w:rsidRDefault="00C538DD" w:rsidP="000B7D25">
    <w:pPr>
      <w:pStyle w:val="Sidfot"/>
      <w:pBdr>
        <w:top w:val="single" w:sz="4" w:space="1" w:color="auto"/>
      </w:pBdr>
      <w:tabs>
        <w:tab w:val="clear" w:pos="4536"/>
        <w:tab w:val="clear" w:pos="9072"/>
        <w:tab w:val="left" w:pos="2268"/>
        <w:tab w:val="left" w:pos="5103"/>
        <w:tab w:val="left" w:pos="7230"/>
        <w:tab w:val="left" w:pos="8789"/>
      </w:tabs>
      <w:rPr>
        <w:sz w:val="20"/>
      </w:rPr>
    </w:pPr>
    <w:r>
      <w:rPr>
        <w:sz w:val="20"/>
      </w:rPr>
      <w:t>Box 5113</w:t>
    </w:r>
    <w:r>
      <w:rPr>
        <w:sz w:val="20"/>
      </w:rPr>
      <w:tab/>
      <w:t>Palmfeltsvägen 5</w:t>
    </w:r>
    <w:r>
      <w:rPr>
        <w:sz w:val="20"/>
      </w:rPr>
      <w:tab/>
      <w:t>08-58 00 27 00</w:t>
    </w:r>
    <w:r>
      <w:rPr>
        <w:sz w:val="20"/>
      </w:rPr>
      <w:tab/>
      <w:t>08-58 00 27 70</w:t>
    </w:r>
    <w:r>
      <w:rPr>
        <w:sz w:val="20"/>
      </w:rPr>
      <w:tab/>
    </w:r>
    <w:hyperlink r:id="rId1" w:history="1">
      <w:r w:rsidR="000B7D25">
        <w:rPr>
          <w:rStyle w:val="Hyperlnk"/>
          <w:sz w:val="20"/>
        </w:rPr>
        <w:t>mtm@mtm</w:t>
      </w:r>
      <w:r w:rsidRPr="00D70EC1">
        <w:rPr>
          <w:rStyle w:val="Hyperlnk"/>
          <w:sz w:val="20"/>
        </w:rPr>
        <w:t>.se</w:t>
      </w:r>
    </w:hyperlink>
  </w:p>
  <w:p w:rsidR="00C538DD" w:rsidRDefault="00C538DD">
    <w:pPr>
      <w:pStyle w:val="Sidfot"/>
      <w:pBdr>
        <w:top w:val="single" w:sz="4" w:space="1" w:color="auto"/>
      </w:pBdr>
      <w:tabs>
        <w:tab w:val="clear" w:pos="4536"/>
        <w:tab w:val="clear" w:pos="9072"/>
        <w:tab w:val="left" w:pos="2268"/>
        <w:tab w:val="left" w:pos="5103"/>
        <w:tab w:val="left" w:pos="7230"/>
        <w:tab w:val="left" w:pos="8931"/>
      </w:tabs>
      <w:rPr>
        <w:sz w:val="20"/>
      </w:rPr>
    </w:pPr>
    <w:r>
      <w:rPr>
        <w:sz w:val="20"/>
      </w:rPr>
      <w:t>121 17 Johanneshov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3AC" w:rsidRDefault="000043AC">
      <w:r>
        <w:separator/>
      </w:r>
    </w:p>
  </w:footnote>
  <w:footnote w:type="continuationSeparator" w:id="0">
    <w:p w:rsidR="000043AC" w:rsidRDefault="00004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F9"/>
    <w:rsid w:val="000043AC"/>
    <w:rsid w:val="000045A2"/>
    <w:rsid w:val="000B7D25"/>
    <w:rsid w:val="00125F19"/>
    <w:rsid w:val="0022757C"/>
    <w:rsid w:val="00467C60"/>
    <w:rsid w:val="004A13F9"/>
    <w:rsid w:val="005B4C30"/>
    <w:rsid w:val="00602F5C"/>
    <w:rsid w:val="006A47B5"/>
    <w:rsid w:val="006E343F"/>
    <w:rsid w:val="00912A88"/>
    <w:rsid w:val="00954679"/>
    <w:rsid w:val="009D0A17"/>
    <w:rsid w:val="009F3A38"/>
    <w:rsid w:val="00A0517B"/>
    <w:rsid w:val="00A64F65"/>
    <w:rsid w:val="00AC1262"/>
    <w:rsid w:val="00AF427E"/>
    <w:rsid w:val="00C538DD"/>
    <w:rsid w:val="00C90C49"/>
    <w:rsid w:val="00C93E33"/>
    <w:rsid w:val="00D84793"/>
    <w:rsid w:val="00E768EC"/>
    <w:rsid w:val="00ED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F99592-FA5E-484C-AB63-ED588958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5A2"/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0043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3">
    <w:name w:val="heading 3"/>
    <w:basedOn w:val="Normal"/>
    <w:next w:val="Normal"/>
    <w:link w:val="Rubrik3Char"/>
    <w:qFormat/>
    <w:rsid w:val="000043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0045A2"/>
    <w:pPr>
      <w:tabs>
        <w:tab w:val="center" w:pos="4536"/>
        <w:tab w:val="right" w:pos="9072"/>
      </w:tabs>
    </w:pPr>
  </w:style>
  <w:style w:type="paragraph" w:customStyle="1" w:styleId="Brevrubrik">
    <w:name w:val="Brevrubrik"/>
    <w:basedOn w:val="Normal"/>
    <w:next w:val="Normal"/>
    <w:rsid w:val="000045A2"/>
    <w:pPr>
      <w:tabs>
        <w:tab w:val="left" w:pos="5216"/>
        <w:tab w:val="left" w:pos="7825"/>
      </w:tabs>
    </w:pPr>
    <w:rPr>
      <w:b/>
      <w:sz w:val="26"/>
    </w:rPr>
  </w:style>
  <w:style w:type="paragraph" w:styleId="Sidfot">
    <w:name w:val="footer"/>
    <w:basedOn w:val="Normal"/>
    <w:rsid w:val="000045A2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uiPriority w:val="99"/>
    <w:rsid w:val="00467C60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rsid w:val="000043AC"/>
    <w:rPr>
      <w:rFonts w:ascii="Arial" w:hAnsi="Arial" w:cs="Arial"/>
      <w:b/>
      <w:bCs/>
      <w:kern w:val="32"/>
      <w:sz w:val="32"/>
      <w:szCs w:val="32"/>
    </w:rPr>
  </w:style>
  <w:style w:type="character" w:customStyle="1" w:styleId="Rubrik3Char">
    <w:name w:val="Rubrik 3 Char"/>
    <w:basedOn w:val="Standardstycketeckensnitt"/>
    <w:link w:val="Rubrik3"/>
    <w:rsid w:val="000043AC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egimus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pb@tpb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1\program\Wordmallar\Brev%20&amp;%20fax\Brev%20med%20handl&#228;ggar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 med handläggare.dotm</Template>
  <TotalTime>0</TotalTime>
  <Pages>1</Pages>
  <Words>167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 med handläggare</vt:lpstr>
    </vt:vector>
  </TitlesOfParts>
  <Company>TPB</Company>
  <LinksUpToDate>false</LinksUpToDate>
  <CharactersWithSpaces>1260</CharactersWithSpaces>
  <SharedDoc>false</SharedDoc>
  <HLinks>
    <vt:vector size="6" baseType="variant">
      <vt:variant>
        <vt:i4>1114148</vt:i4>
      </vt:variant>
      <vt:variant>
        <vt:i4>0</vt:i4>
      </vt:variant>
      <vt:variant>
        <vt:i4>0</vt:i4>
      </vt:variant>
      <vt:variant>
        <vt:i4>5</vt:i4>
      </vt:variant>
      <vt:variant>
        <vt:lpwstr>mailto:tpb@tpb.se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 med handläggare</dc:title>
  <dc:subject/>
  <dc:creator>Kristina Passad</dc:creator>
  <cp:keywords/>
  <cp:lastModifiedBy>Anna-Lena Andersson</cp:lastModifiedBy>
  <cp:revision>2</cp:revision>
  <dcterms:created xsi:type="dcterms:W3CDTF">2014-03-21T12:59:00Z</dcterms:created>
  <dcterms:modified xsi:type="dcterms:W3CDTF">2014-03-21T12:59:00Z</dcterms:modified>
</cp:coreProperties>
</file>